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95" w:rsidRDefault="00900349" w:rsidP="002169DF">
      <w:pPr>
        <w:tabs>
          <w:tab w:val="left" w:pos="1730"/>
        </w:tabs>
        <w:jc w:val="right"/>
        <w:rPr>
          <w:rFonts w:ascii="Source Serif Pro" w:hAnsi="Source Serif Pro"/>
          <w:noProof/>
          <w:lang w:val="de-AT" w:eastAsia="de-AT"/>
        </w:rPr>
      </w:pPr>
      <w:r>
        <w:rPr>
          <w:rFonts w:ascii="Source Serif Pro" w:hAnsi="Source Serif Pro"/>
          <w:noProof/>
          <w:lang w:val="de-AT" w:eastAsia="de-AT"/>
        </w:rPr>
        <w:drawing>
          <wp:inline distT="0" distB="0" distL="0" distR="0">
            <wp:extent cx="2148840" cy="685800"/>
            <wp:effectExtent l="0" t="0" r="3810" b="0"/>
            <wp:docPr id="2" name="Grafik 3" descr="\\NAS-TIROL\Public\Multimedia Daten\EU-PROJEKT Get up and Goals\Öffentlichkeitsarbeit\Logos\MARCHIO_GET_UP_AND_GOALS!_komprimiert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\\NAS-TIROL\Public\Multimedia Daten\EU-PROJEKT Get up and Goals\Öffentlichkeitsarbeit\Logos\MARCHIO_GET_UP_AND_GOALS!_komprimiertWebs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2E" w:rsidRDefault="0020681E" w:rsidP="00F4302E">
      <w:pPr>
        <w:spacing w:after="160" w:line="256" w:lineRule="auto"/>
        <w:jc w:val="center"/>
        <w:rPr>
          <w:rFonts w:ascii="Calibri" w:eastAsia="Calibri" w:hAnsi="Calibri"/>
          <w:b/>
          <w:sz w:val="36"/>
          <w:szCs w:val="36"/>
          <w:lang w:val="de-AT"/>
        </w:rPr>
      </w:pPr>
      <w:r>
        <w:rPr>
          <w:rFonts w:ascii="Calibri" w:eastAsia="Calibri" w:hAnsi="Calibri"/>
          <w:b/>
          <w:sz w:val="36"/>
          <w:szCs w:val="36"/>
          <w:lang w:val="de-AT"/>
        </w:rPr>
        <w:t>Antragsformular</w:t>
      </w:r>
      <w:r w:rsidR="002169DF" w:rsidRPr="002169DF">
        <w:rPr>
          <w:rFonts w:ascii="Calibri" w:eastAsia="Calibri" w:hAnsi="Calibri"/>
          <w:b/>
          <w:sz w:val="36"/>
          <w:szCs w:val="36"/>
          <w:lang w:val="de-AT"/>
        </w:rPr>
        <w:t xml:space="preserve"> für Schulprojekte</w:t>
      </w:r>
      <w:r w:rsidR="00706D55">
        <w:rPr>
          <w:rFonts w:ascii="Calibri" w:eastAsia="Calibri" w:hAnsi="Calibri"/>
          <w:b/>
          <w:sz w:val="36"/>
          <w:szCs w:val="36"/>
          <w:lang w:val="de-AT"/>
        </w:rPr>
        <w:br/>
        <w:t xml:space="preserve">im Rahmen des EU-Projekts </w:t>
      </w:r>
      <w:proofErr w:type="spellStart"/>
      <w:r w:rsidR="00706D55">
        <w:rPr>
          <w:rFonts w:ascii="Calibri" w:eastAsia="Calibri" w:hAnsi="Calibri"/>
          <w:b/>
          <w:sz w:val="36"/>
          <w:szCs w:val="36"/>
          <w:lang w:val="de-AT"/>
        </w:rPr>
        <w:t>Get</w:t>
      </w:r>
      <w:proofErr w:type="spellEnd"/>
      <w:r w:rsidR="00706D55">
        <w:rPr>
          <w:rFonts w:ascii="Calibri" w:eastAsia="Calibri" w:hAnsi="Calibri"/>
          <w:b/>
          <w:sz w:val="36"/>
          <w:szCs w:val="36"/>
          <w:lang w:val="de-AT"/>
        </w:rPr>
        <w:t xml:space="preserve"> </w:t>
      </w:r>
      <w:proofErr w:type="spellStart"/>
      <w:r w:rsidR="00706D55">
        <w:rPr>
          <w:rFonts w:ascii="Calibri" w:eastAsia="Calibri" w:hAnsi="Calibri"/>
          <w:b/>
          <w:sz w:val="36"/>
          <w:szCs w:val="36"/>
          <w:lang w:val="de-AT"/>
        </w:rPr>
        <w:t>up</w:t>
      </w:r>
      <w:proofErr w:type="spellEnd"/>
      <w:r w:rsidR="00706D55">
        <w:rPr>
          <w:rFonts w:ascii="Calibri" w:eastAsia="Calibri" w:hAnsi="Calibri"/>
          <w:b/>
          <w:sz w:val="36"/>
          <w:szCs w:val="36"/>
          <w:lang w:val="de-AT"/>
        </w:rPr>
        <w:t xml:space="preserve"> </w:t>
      </w:r>
      <w:proofErr w:type="spellStart"/>
      <w:r w:rsidR="00706D55">
        <w:rPr>
          <w:rFonts w:ascii="Calibri" w:eastAsia="Calibri" w:hAnsi="Calibri"/>
          <w:b/>
          <w:sz w:val="36"/>
          <w:szCs w:val="36"/>
          <w:lang w:val="de-AT"/>
        </w:rPr>
        <w:t>and</w:t>
      </w:r>
      <w:proofErr w:type="spellEnd"/>
      <w:r w:rsidR="00706D55">
        <w:rPr>
          <w:rFonts w:ascii="Calibri" w:eastAsia="Calibri" w:hAnsi="Calibri"/>
          <w:b/>
          <w:sz w:val="36"/>
          <w:szCs w:val="36"/>
          <w:lang w:val="de-AT"/>
        </w:rPr>
        <w:t xml:space="preserve"> Goals!</w:t>
      </w:r>
    </w:p>
    <w:p w:rsidR="00743BE7" w:rsidRPr="00743BE7" w:rsidRDefault="00743BE7" w:rsidP="00743BE7">
      <w:pPr>
        <w:spacing w:after="160" w:line="256" w:lineRule="auto"/>
        <w:jc w:val="center"/>
        <w:rPr>
          <w:rFonts w:ascii="Calibri" w:eastAsia="Calibri" w:hAnsi="Calibri"/>
          <w:b/>
          <w:sz w:val="16"/>
          <w:szCs w:val="16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4302E" w:rsidRPr="00F4302E" w:rsidTr="00F4302E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Projekttitel:</w:t>
            </w:r>
          </w:p>
        </w:tc>
        <w:tc>
          <w:tcPr>
            <w:tcW w:w="4603" w:type="dxa"/>
          </w:tcPr>
          <w:p w:rsidR="00F4302E" w:rsidRPr="00F4302E" w:rsidRDefault="00F4302E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F4302E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Dauer des Projekts:</w:t>
            </w:r>
          </w:p>
        </w:tc>
        <w:tc>
          <w:tcPr>
            <w:tcW w:w="4603" w:type="dxa"/>
          </w:tcPr>
          <w:p w:rsidR="00F4302E" w:rsidRPr="00F4302E" w:rsidRDefault="00F4302E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F4302E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Schule (mit Anschrift): </w:t>
            </w:r>
          </w:p>
        </w:tc>
        <w:tc>
          <w:tcPr>
            <w:tcW w:w="4603" w:type="dxa"/>
          </w:tcPr>
          <w:p w:rsidR="00F4302E" w:rsidRPr="00F4302E" w:rsidRDefault="00F4302E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F4302E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Verantwortliche Lehrperson (Name, E-Mail-Adresse, Telefonnummer):</w:t>
            </w:r>
          </w:p>
        </w:tc>
        <w:tc>
          <w:tcPr>
            <w:tcW w:w="4603" w:type="dxa"/>
          </w:tcPr>
          <w:p w:rsidR="00F4302E" w:rsidRPr="00F4302E" w:rsidRDefault="00F4302E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1A2B73" w:rsidRPr="00F4302E" w:rsidTr="00F4302E">
        <w:tc>
          <w:tcPr>
            <w:tcW w:w="4603" w:type="dxa"/>
          </w:tcPr>
          <w:p w:rsidR="001A2B73" w:rsidRPr="001A2B73" w:rsidRDefault="001A2B73" w:rsidP="00427786">
            <w:pPr>
              <w:rPr>
                <w:rFonts w:asciiTheme="minorHAnsi" w:hAnsiTheme="minorHAnsi"/>
                <w:b/>
                <w:sz w:val="20"/>
                <w:szCs w:val="20"/>
                <w:lang w:val="de-AT"/>
              </w:rPr>
            </w:pPr>
            <w:r w:rsidRPr="001A2B73">
              <w:rPr>
                <w:rFonts w:asciiTheme="minorHAnsi" w:hAnsiTheme="minorHAnsi"/>
                <w:b/>
                <w:sz w:val="20"/>
                <w:szCs w:val="20"/>
                <w:lang w:val="de-AT"/>
              </w:rPr>
              <w:t>Kurzbeschreibung des Projekts: Bitte beschreiben Sie das Projekt in 5-10 Zeilen.</w:t>
            </w:r>
            <w:r w:rsidRPr="001A2B73">
              <w:rPr>
                <w:rFonts w:asciiTheme="minorHAnsi" w:hAnsiTheme="minorHAnsi"/>
                <w:b/>
                <w:sz w:val="20"/>
                <w:szCs w:val="20"/>
                <w:lang w:val="de-AT"/>
              </w:rPr>
              <w:tab/>
            </w:r>
          </w:p>
        </w:tc>
        <w:tc>
          <w:tcPr>
            <w:tcW w:w="4603" w:type="dxa"/>
          </w:tcPr>
          <w:p w:rsidR="001A2B73" w:rsidRPr="00F4302E" w:rsidRDefault="001A2B73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F4302E">
        <w:tc>
          <w:tcPr>
            <w:tcW w:w="4603" w:type="dxa"/>
          </w:tcPr>
          <w:p w:rsidR="00F4302E" w:rsidRPr="00F4302E" w:rsidRDefault="001A2B73" w:rsidP="001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Globaler Bezug: Bitte erklären Sie den globalen Bezug des Projekt</w:t>
            </w:r>
            <w:r w:rsidR="00E012E8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und den Bezug zu den SDGs.</w:t>
            </w:r>
          </w:p>
        </w:tc>
        <w:tc>
          <w:tcPr>
            <w:tcW w:w="4603" w:type="dxa"/>
          </w:tcPr>
          <w:p w:rsidR="00F4302E" w:rsidRPr="00F4302E" w:rsidRDefault="00F4302E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F4302E">
        <w:tc>
          <w:tcPr>
            <w:tcW w:w="4603" w:type="dxa"/>
          </w:tcPr>
          <w:p w:rsidR="00F4302E" w:rsidRPr="00F4302E" w:rsidRDefault="00F4302E" w:rsidP="00E012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Schwerpunkt: Welchen Schwerpunkt </w:t>
            </w:r>
            <w:r w:rsidR="00E012E8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Klimawandel, Globale Ungleichheit, Migration</w:t>
            </w:r>
            <w:r w:rsidR="001A2B73">
              <w:rPr>
                <w:rFonts w:asciiTheme="minorHAnsi" w:hAnsiTheme="minorHAnsi"/>
                <w:b/>
                <w:sz w:val="20"/>
                <w:szCs w:val="20"/>
              </w:rPr>
              <w:t>, Geschlechtergerechtigkeit</w:t>
            </w:r>
            <w:r w:rsidR="00E012E8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hat das Projekt?</w:t>
            </w:r>
          </w:p>
        </w:tc>
        <w:tc>
          <w:tcPr>
            <w:tcW w:w="4603" w:type="dxa"/>
          </w:tcPr>
          <w:p w:rsidR="00F4302E" w:rsidRPr="00F4302E" w:rsidRDefault="00F4302E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F4302E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Altersgruppe/Schulstufe der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SchülerInnen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603" w:type="dxa"/>
          </w:tcPr>
          <w:p w:rsidR="00F4302E" w:rsidRPr="00F4302E" w:rsidRDefault="00F4302E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180080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Anzahl der direkt involvierten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SchülerInnen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 und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LehrerInnen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180080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Anzahl der indirekt erreichten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SchülerInnen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 und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LehrerInnen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180080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Aktive Partizipation von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SchülerInnen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: Schildern Sie bitte in wenigen Sätzen, wie die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SchülerInnen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 aktiv im Projekt mitgestalten können.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180080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Sensibilisierung des Umfelds: Schildern Sie bitte in wenigen Sätzen, wie das Umfeld (Familie,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FreundInnen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, Schulverwaltung, Gemeinde, Vereine, öffentlicher Raum) im Rahmen des Projekts von den SDGs erfährt.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180080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Einbezogene Unterrichtsfächer: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F3432D">
        <w:trPr>
          <w:trHeight w:val="791"/>
        </w:trPr>
        <w:tc>
          <w:tcPr>
            <w:tcW w:w="4603" w:type="dxa"/>
          </w:tcPr>
          <w:p w:rsidR="00743BE7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Herbeigezogene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ExpertInnen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zB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 NGOs,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TheaterpädagogInnen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, Pädagogische Hochschulen etc.)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180080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Kosten: Wie hoch sind die geplanten Kosten für das Projekt?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180080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Aus welchen Kosten werden die Ausgaben bestehen? (Honorare, Raummieten, Materialkosten, </w:t>
            </w:r>
            <w:r w:rsidRPr="00F4302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Reisekosten, Verpflegung etc.)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180080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Sichtbarkeit: Welche laufenden Maßnahmen zur Sichtbarkeit des Projekts wird es geben? (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zB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 xml:space="preserve"> Posts in </w:t>
            </w:r>
            <w:proofErr w:type="spellStart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Social</w:t>
            </w:r>
            <w:proofErr w:type="spellEnd"/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-Media-Kanälen, Zeitungsartikel, Newsletter, Website.)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180080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Zeitplan und Ablauf: Bitte legen Sie einen Zeitplan/groben Ablauf dieses Projekts bei.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F4302E" w:rsidRPr="00F4302E" w:rsidTr="00180080">
        <w:tc>
          <w:tcPr>
            <w:tcW w:w="4603" w:type="dxa"/>
          </w:tcPr>
          <w:p w:rsidR="00F4302E" w:rsidRPr="00F4302E" w:rsidRDefault="00F4302E" w:rsidP="004277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02E">
              <w:rPr>
                <w:rFonts w:asciiTheme="minorHAnsi" w:hAnsiTheme="minorHAnsi"/>
                <w:b/>
                <w:sz w:val="20"/>
                <w:szCs w:val="20"/>
              </w:rPr>
              <w:t>Weitere wichtige Informationen</w:t>
            </w:r>
          </w:p>
        </w:tc>
        <w:tc>
          <w:tcPr>
            <w:tcW w:w="4603" w:type="dxa"/>
          </w:tcPr>
          <w:p w:rsidR="00F4302E" w:rsidRPr="00F4302E" w:rsidRDefault="00F4302E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</w:tbl>
    <w:p w:rsidR="00706D55" w:rsidRDefault="00706D55" w:rsidP="0020681E">
      <w:pPr>
        <w:spacing w:after="160" w:line="256" w:lineRule="auto"/>
        <w:rPr>
          <w:rFonts w:asciiTheme="minorHAnsi" w:eastAsia="Calibri" w:hAnsiTheme="minorHAnsi" w:cs="Arial"/>
          <w:b/>
          <w:sz w:val="22"/>
          <w:szCs w:val="22"/>
          <w:lang w:val="de-AT"/>
        </w:rPr>
      </w:pPr>
    </w:p>
    <w:p w:rsidR="00E012E8" w:rsidRDefault="00E012E8" w:rsidP="0020681E">
      <w:pPr>
        <w:spacing w:after="160" w:line="256" w:lineRule="auto"/>
        <w:rPr>
          <w:rFonts w:asciiTheme="minorHAnsi" w:eastAsia="Calibri" w:hAnsiTheme="minorHAnsi" w:cs="Arial"/>
          <w:b/>
          <w:sz w:val="22"/>
          <w:szCs w:val="22"/>
          <w:lang w:val="de-AT"/>
        </w:rPr>
      </w:pPr>
      <w:r>
        <w:rPr>
          <w:rFonts w:asciiTheme="minorHAnsi" w:eastAsia="Calibri" w:hAnsiTheme="minorHAnsi" w:cs="Arial"/>
          <w:b/>
          <w:sz w:val="22"/>
          <w:szCs w:val="22"/>
          <w:lang w:val="de-AT"/>
        </w:rPr>
        <w:t>FÖRDERKRITERIEN</w:t>
      </w:r>
      <w:r w:rsidR="00F3432D">
        <w:rPr>
          <w:rFonts w:asciiTheme="minorHAnsi" w:eastAsia="Calibri" w:hAnsiTheme="minorHAnsi" w:cs="Arial"/>
          <w:b/>
          <w:sz w:val="22"/>
          <w:szCs w:val="22"/>
          <w:lang w:val="de-AT"/>
        </w:rPr>
        <w:t xml:space="preserve"> </w:t>
      </w:r>
    </w:p>
    <w:p w:rsidR="00E012E8" w:rsidRPr="006D1461" w:rsidRDefault="00E012E8" w:rsidP="00E012E8">
      <w:pPr>
        <w:pStyle w:val="Listenabsatz"/>
        <w:numPr>
          <w:ilvl w:val="0"/>
          <w:numId w:val="1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6D1461">
        <w:rPr>
          <w:rFonts w:asciiTheme="minorHAnsi" w:eastAsia="Calibri" w:hAnsiTheme="minorHAnsi" w:cs="Arial"/>
          <w:lang w:val="de-AT"/>
        </w:rPr>
        <w:t xml:space="preserve">Das Projekt muss einen </w:t>
      </w:r>
      <w:r w:rsidRPr="006D1461">
        <w:rPr>
          <w:rFonts w:asciiTheme="minorHAnsi" w:eastAsia="Calibri" w:hAnsiTheme="minorHAnsi" w:cs="Arial"/>
          <w:b/>
          <w:lang w:val="de-AT"/>
        </w:rPr>
        <w:t>globalen Bezug</w:t>
      </w:r>
      <w:r w:rsidRPr="006D1461">
        <w:rPr>
          <w:rFonts w:asciiTheme="minorHAnsi" w:eastAsia="Calibri" w:hAnsiTheme="minorHAnsi" w:cs="Arial"/>
          <w:lang w:val="de-AT"/>
        </w:rPr>
        <w:t xml:space="preserve"> und einen Bezug zu den </w:t>
      </w:r>
      <w:r w:rsidRPr="006D1461">
        <w:rPr>
          <w:rFonts w:asciiTheme="minorHAnsi" w:eastAsia="Calibri" w:hAnsiTheme="minorHAnsi" w:cs="Arial"/>
          <w:b/>
          <w:lang w:val="de-AT"/>
        </w:rPr>
        <w:t>SDGs</w:t>
      </w:r>
      <w:r w:rsidRPr="006D1461">
        <w:rPr>
          <w:rFonts w:asciiTheme="minorHAnsi" w:eastAsia="Calibri" w:hAnsiTheme="minorHAnsi" w:cs="Arial"/>
          <w:lang w:val="de-AT"/>
        </w:rPr>
        <w:t xml:space="preserve"> haben.</w:t>
      </w:r>
    </w:p>
    <w:p w:rsidR="00E012E8" w:rsidRPr="006D1461" w:rsidRDefault="00E012E8" w:rsidP="00E012E8">
      <w:pPr>
        <w:pStyle w:val="Listenabsatz"/>
        <w:numPr>
          <w:ilvl w:val="0"/>
          <w:numId w:val="1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6D1461">
        <w:rPr>
          <w:rFonts w:asciiTheme="minorHAnsi" w:eastAsia="Calibri" w:hAnsiTheme="minorHAnsi" w:cs="Arial"/>
          <w:lang w:val="de-AT"/>
        </w:rPr>
        <w:t>Das Projekt soll als Schwerpunktthema</w:t>
      </w:r>
      <w:r w:rsidR="005F7C2E" w:rsidRPr="006D1461">
        <w:rPr>
          <w:rFonts w:asciiTheme="minorHAnsi" w:eastAsia="Calibri" w:hAnsiTheme="minorHAnsi" w:cs="Arial"/>
          <w:lang w:val="de-AT"/>
        </w:rPr>
        <w:t xml:space="preserve"> </w:t>
      </w:r>
      <w:r w:rsidRPr="006D1461">
        <w:rPr>
          <w:rFonts w:asciiTheme="minorHAnsi" w:eastAsia="Calibri" w:hAnsiTheme="minorHAnsi" w:cs="Arial"/>
          <w:b/>
          <w:lang w:val="de-AT"/>
        </w:rPr>
        <w:t>Klimawandel, Globale Ungleichheit, Migration</w:t>
      </w:r>
      <w:r w:rsidRPr="006D1461">
        <w:rPr>
          <w:rFonts w:asciiTheme="minorHAnsi" w:eastAsia="Calibri" w:hAnsiTheme="minorHAnsi" w:cs="Arial"/>
          <w:lang w:val="de-AT"/>
        </w:rPr>
        <w:t xml:space="preserve"> oder </w:t>
      </w:r>
      <w:r w:rsidRPr="006D1461">
        <w:rPr>
          <w:rFonts w:asciiTheme="minorHAnsi" w:eastAsia="Calibri" w:hAnsiTheme="minorHAnsi" w:cs="Arial"/>
          <w:b/>
          <w:lang w:val="de-AT"/>
        </w:rPr>
        <w:t>Geschlechtergerechtigkeit</w:t>
      </w:r>
      <w:r w:rsidRPr="006D1461">
        <w:rPr>
          <w:rFonts w:asciiTheme="minorHAnsi" w:eastAsia="Calibri" w:hAnsiTheme="minorHAnsi" w:cs="Arial"/>
          <w:lang w:val="de-AT"/>
        </w:rPr>
        <w:t xml:space="preserve"> haben.</w:t>
      </w:r>
    </w:p>
    <w:p w:rsidR="00276686" w:rsidRPr="006D1461" w:rsidRDefault="00E012E8" w:rsidP="00276686">
      <w:pPr>
        <w:pStyle w:val="Listenabsatz"/>
        <w:numPr>
          <w:ilvl w:val="0"/>
          <w:numId w:val="1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6D1461">
        <w:rPr>
          <w:rFonts w:asciiTheme="minorHAnsi" w:eastAsia="Calibri" w:hAnsiTheme="minorHAnsi" w:cs="Arial"/>
          <w:lang w:val="de-AT"/>
        </w:rPr>
        <w:t xml:space="preserve">Im Projekt sollen </w:t>
      </w:r>
      <w:proofErr w:type="spellStart"/>
      <w:r w:rsidRPr="006D1461">
        <w:rPr>
          <w:rFonts w:asciiTheme="minorHAnsi" w:eastAsia="Calibri" w:hAnsiTheme="minorHAnsi" w:cs="Arial"/>
          <w:b/>
          <w:lang w:val="de-AT"/>
        </w:rPr>
        <w:t>SchülerInnen</w:t>
      </w:r>
      <w:proofErr w:type="spellEnd"/>
      <w:r w:rsidRPr="006D1461">
        <w:rPr>
          <w:rFonts w:asciiTheme="minorHAnsi" w:eastAsia="Calibri" w:hAnsiTheme="minorHAnsi" w:cs="Arial"/>
          <w:b/>
          <w:lang w:val="de-AT"/>
        </w:rPr>
        <w:t xml:space="preserve"> zwischen 10 und 19 Jahren aktiv</w:t>
      </w:r>
      <w:r w:rsidRPr="006D1461">
        <w:rPr>
          <w:rFonts w:asciiTheme="minorHAnsi" w:eastAsia="Calibri" w:hAnsiTheme="minorHAnsi" w:cs="Arial"/>
          <w:lang w:val="de-AT"/>
        </w:rPr>
        <w:t xml:space="preserve"> teilhaben.</w:t>
      </w:r>
    </w:p>
    <w:p w:rsidR="00E012E8" w:rsidRPr="006D1461" w:rsidRDefault="00E012E8" w:rsidP="00E012E8">
      <w:pPr>
        <w:pStyle w:val="Listenabsatz"/>
        <w:numPr>
          <w:ilvl w:val="0"/>
          <w:numId w:val="1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6D1461">
        <w:rPr>
          <w:rFonts w:asciiTheme="minorHAnsi" w:eastAsia="Calibri" w:hAnsiTheme="minorHAnsi" w:cs="Arial"/>
          <w:lang w:val="de-AT"/>
        </w:rPr>
        <w:t xml:space="preserve">Das Projekt soll auch das </w:t>
      </w:r>
      <w:r w:rsidRPr="006D1461">
        <w:rPr>
          <w:rFonts w:asciiTheme="minorHAnsi" w:eastAsia="Calibri" w:hAnsiTheme="minorHAnsi" w:cs="Arial"/>
          <w:b/>
          <w:lang w:val="de-AT"/>
        </w:rPr>
        <w:t xml:space="preserve">Umfeld </w:t>
      </w:r>
      <w:r w:rsidRPr="006D1461">
        <w:rPr>
          <w:rFonts w:asciiTheme="minorHAnsi" w:eastAsia="Calibri" w:hAnsiTheme="minorHAnsi" w:cs="Arial"/>
          <w:lang w:val="de-AT"/>
        </w:rPr>
        <w:t xml:space="preserve">der </w:t>
      </w:r>
      <w:proofErr w:type="spellStart"/>
      <w:r w:rsidRPr="006D1461">
        <w:rPr>
          <w:rFonts w:asciiTheme="minorHAnsi" w:eastAsia="Calibri" w:hAnsiTheme="minorHAnsi" w:cs="Arial"/>
          <w:lang w:val="de-AT"/>
        </w:rPr>
        <w:t>SchülerInnen</w:t>
      </w:r>
      <w:proofErr w:type="spellEnd"/>
      <w:r w:rsidRPr="006D1461">
        <w:rPr>
          <w:rFonts w:asciiTheme="minorHAnsi" w:hAnsiTheme="minorHAnsi"/>
        </w:rPr>
        <w:t xml:space="preserve"> (</w:t>
      </w:r>
      <w:proofErr w:type="spellStart"/>
      <w:r w:rsidRPr="006D1461">
        <w:rPr>
          <w:rFonts w:asciiTheme="minorHAnsi" w:hAnsiTheme="minorHAnsi"/>
        </w:rPr>
        <w:t>FreundInnen</w:t>
      </w:r>
      <w:proofErr w:type="spellEnd"/>
      <w:r w:rsidRPr="006D1461">
        <w:rPr>
          <w:rFonts w:asciiTheme="minorHAnsi" w:hAnsiTheme="minorHAnsi"/>
        </w:rPr>
        <w:t>, Familie, Schulverwaltung, Gemeinde, Vereine, öffentlicher Raum) für die SDGs sensibilisieren.</w:t>
      </w:r>
    </w:p>
    <w:p w:rsidR="00276686" w:rsidRPr="006D1461" w:rsidRDefault="00276686" w:rsidP="00E012E8">
      <w:pPr>
        <w:pStyle w:val="Listenabsatz"/>
        <w:numPr>
          <w:ilvl w:val="0"/>
          <w:numId w:val="1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6D1461">
        <w:rPr>
          <w:rFonts w:asciiTheme="minorHAnsi" w:hAnsiTheme="minorHAnsi"/>
          <w:lang w:val="de-AT"/>
        </w:rPr>
        <w:t xml:space="preserve">Das Projekt </w:t>
      </w:r>
      <w:r w:rsidRPr="006D1461">
        <w:rPr>
          <w:rFonts w:asciiTheme="minorHAnsi" w:hAnsiTheme="minorHAnsi"/>
          <w:b/>
          <w:lang w:val="de-AT"/>
        </w:rPr>
        <w:t>soll bis spätestens Juli 2020</w:t>
      </w:r>
      <w:r w:rsidRPr="006D1461">
        <w:rPr>
          <w:rFonts w:asciiTheme="minorHAnsi" w:hAnsiTheme="minorHAnsi"/>
          <w:lang w:val="de-AT"/>
        </w:rPr>
        <w:t xml:space="preserve"> abgeschlossen sein.</w:t>
      </w:r>
    </w:p>
    <w:p w:rsidR="00E012E8" w:rsidRPr="006D1461" w:rsidRDefault="00E012E8" w:rsidP="00E012E8">
      <w:pPr>
        <w:pStyle w:val="Listenabsatz"/>
        <w:numPr>
          <w:ilvl w:val="0"/>
          <w:numId w:val="1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6D1461">
        <w:rPr>
          <w:rFonts w:asciiTheme="minorHAnsi" w:eastAsia="Calibri" w:hAnsiTheme="minorHAnsi" w:cs="Arial"/>
          <w:lang w:val="de-AT"/>
        </w:rPr>
        <w:t xml:space="preserve">Erstellen eines </w:t>
      </w:r>
      <w:r w:rsidRPr="006D1461">
        <w:rPr>
          <w:rFonts w:asciiTheme="minorHAnsi" w:eastAsia="Calibri" w:hAnsiTheme="minorHAnsi" w:cs="Arial"/>
          <w:b/>
          <w:lang w:val="de-AT"/>
        </w:rPr>
        <w:t>narrativen Abschlussberichts</w:t>
      </w:r>
      <w:r w:rsidRPr="006D1461">
        <w:rPr>
          <w:rFonts w:asciiTheme="minorHAnsi" w:eastAsia="Calibri" w:hAnsiTheme="minorHAnsi" w:cs="Arial"/>
          <w:lang w:val="de-AT"/>
        </w:rPr>
        <w:t xml:space="preserve"> </w:t>
      </w:r>
    </w:p>
    <w:p w:rsidR="00E012E8" w:rsidRPr="006D1461" w:rsidRDefault="00E012E8" w:rsidP="00E012E8">
      <w:pPr>
        <w:pStyle w:val="Listenabsatz"/>
        <w:numPr>
          <w:ilvl w:val="0"/>
          <w:numId w:val="1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6D1461">
        <w:rPr>
          <w:rFonts w:asciiTheme="minorHAnsi" w:eastAsia="Calibri" w:hAnsiTheme="minorHAnsi" w:cs="Arial"/>
          <w:lang w:val="de-AT"/>
        </w:rPr>
        <w:t xml:space="preserve">Erstellen </w:t>
      </w:r>
      <w:r w:rsidRPr="006D1461">
        <w:rPr>
          <w:rFonts w:asciiTheme="minorHAnsi" w:eastAsia="Calibri" w:hAnsiTheme="minorHAnsi" w:cs="Arial"/>
          <w:b/>
          <w:lang w:val="de-AT"/>
        </w:rPr>
        <w:t>finanziellen Abschlussberichts</w:t>
      </w:r>
      <w:r w:rsidRPr="006D1461">
        <w:rPr>
          <w:rFonts w:asciiTheme="minorHAnsi" w:eastAsia="Calibri" w:hAnsiTheme="minorHAnsi" w:cs="Arial"/>
          <w:lang w:val="de-AT"/>
        </w:rPr>
        <w:t xml:space="preserve"> inklusive Kopie von Belegen</w:t>
      </w:r>
    </w:p>
    <w:p w:rsidR="00E012E8" w:rsidRPr="006D1461" w:rsidRDefault="00E012E8" w:rsidP="00E012E8">
      <w:pPr>
        <w:pStyle w:val="Listenabsatz"/>
        <w:numPr>
          <w:ilvl w:val="0"/>
          <w:numId w:val="1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6D1461">
        <w:rPr>
          <w:rFonts w:asciiTheme="minorHAnsi" w:eastAsia="Calibri" w:hAnsiTheme="minorHAnsi" w:cs="Arial"/>
          <w:lang w:val="de-AT"/>
        </w:rPr>
        <w:t xml:space="preserve">Bereitstellung von </w:t>
      </w:r>
      <w:r w:rsidRPr="006D1461">
        <w:rPr>
          <w:rFonts w:asciiTheme="minorHAnsi" w:eastAsia="Calibri" w:hAnsiTheme="minorHAnsi" w:cs="Arial"/>
          <w:b/>
          <w:lang w:val="de-AT"/>
        </w:rPr>
        <w:t xml:space="preserve">Fotos </w:t>
      </w:r>
    </w:p>
    <w:p w:rsidR="00E012E8" w:rsidRPr="006D1461" w:rsidRDefault="00E012E8" w:rsidP="00E012E8">
      <w:pPr>
        <w:pStyle w:val="Listenabsatz"/>
        <w:numPr>
          <w:ilvl w:val="0"/>
          <w:numId w:val="1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6D1461">
        <w:rPr>
          <w:rFonts w:asciiTheme="minorHAnsi" w:eastAsia="Calibri" w:hAnsiTheme="minorHAnsi" w:cs="Arial"/>
          <w:lang w:val="de-AT"/>
        </w:rPr>
        <w:t xml:space="preserve">Präsentation des Projekts und Teilnahme bei </w:t>
      </w:r>
      <w:r w:rsidRPr="006D1461">
        <w:rPr>
          <w:rFonts w:asciiTheme="minorHAnsi" w:eastAsia="Calibri" w:hAnsiTheme="minorHAnsi" w:cs="Arial"/>
          <w:b/>
          <w:lang w:val="de-AT"/>
        </w:rPr>
        <w:t>Abschlussevent</w:t>
      </w:r>
      <w:r w:rsidRPr="006D1461">
        <w:rPr>
          <w:rFonts w:asciiTheme="minorHAnsi" w:eastAsia="Calibri" w:hAnsiTheme="minorHAnsi" w:cs="Arial"/>
          <w:lang w:val="de-AT"/>
        </w:rPr>
        <w:t xml:space="preserve"> in Tirol im Jahr 2020</w:t>
      </w:r>
    </w:p>
    <w:p w:rsidR="00E012E8" w:rsidRPr="006D1461" w:rsidRDefault="00E012E8" w:rsidP="00F4302E">
      <w:pPr>
        <w:pStyle w:val="Listenabsatz"/>
        <w:numPr>
          <w:ilvl w:val="0"/>
          <w:numId w:val="1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6D1461">
        <w:rPr>
          <w:rFonts w:asciiTheme="minorHAnsi" w:eastAsia="Calibri" w:hAnsiTheme="minorHAnsi" w:cs="Arial"/>
          <w:b/>
          <w:lang w:val="de-AT"/>
        </w:rPr>
        <w:t>Sichtbarkeit der Förderlogos</w:t>
      </w:r>
      <w:r w:rsidRPr="006D1461">
        <w:rPr>
          <w:rFonts w:asciiTheme="minorHAnsi" w:eastAsia="Calibri" w:hAnsiTheme="minorHAnsi" w:cs="Arial"/>
          <w:lang w:val="de-AT"/>
        </w:rPr>
        <w:t xml:space="preserve"> auf publizierten Materialien (Plakaten, Postkarten, Internetauftritt)</w:t>
      </w:r>
      <w:bookmarkStart w:id="0" w:name="_GoBack"/>
      <w:bookmarkEnd w:id="0"/>
    </w:p>
    <w:p w:rsidR="00E012E8" w:rsidRDefault="00057955" w:rsidP="00F4302E">
      <w:pPr>
        <w:spacing w:after="160" w:line="256" w:lineRule="auto"/>
        <w:rPr>
          <w:rFonts w:asciiTheme="minorHAnsi" w:eastAsia="Calibri" w:hAnsiTheme="minorHAnsi" w:cs="Arial"/>
          <w:b/>
          <w:sz w:val="22"/>
          <w:szCs w:val="22"/>
          <w:lang w:val="de-AT"/>
        </w:rPr>
      </w:pPr>
      <w:r>
        <w:rPr>
          <w:rFonts w:asciiTheme="minorHAnsi" w:eastAsia="Calibri" w:hAnsiTheme="minorHAnsi" w:cs="Arial"/>
          <w:b/>
          <w:sz w:val="22"/>
          <w:szCs w:val="22"/>
          <w:lang w:val="de-AT"/>
        </w:rPr>
        <w:br/>
      </w:r>
      <w:r w:rsidR="00E012E8">
        <w:rPr>
          <w:rFonts w:asciiTheme="minorHAnsi" w:eastAsia="Calibri" w:hAnsiTheme="minorHAnsi" w:cs="Arial"/>
          <w:b/>
          <w:sz w:val="22"/>
          <w:szCs w:val="22"/>
          <w:lang w:val="de-AT"/>
        </w:rPr>
        <w:t>Minimaler Förderbetrag: 700 Euro</w:t>
      </w:r>
      <w:r w:rsidR="00F3432D">
        <w:rPr>
          <w:rFonts w:asciiTheme="minorHAnsi" w:eastAsia="Calibri" w:hAnsiTheme="minorHAnsi" w:cs="Arial"/>
          <w:b/>
          <w:sz w:val="22"/>
          <w:szCs w:val="22"/>
          <w:lang w:val="de-AT"/>
        </w:rPr>
        <w:t>, m</w:t>
      </w:r>
      <w:r w:rsidR="00E012E8">
        <w:rPr>
          <w:rFonts w:asciiTheme="minorHAnsi" w:eastAsia="Calibri" w:hAnsiTheme="minorHAnsi" w:cs="Arial"/>
          <w:b/>
          <w:sz w:val="22"/>
          <w:szCs w:val="22"/>
          <w:lang w:val="de-AT"/>
        </w:rPr>
        <w:t>aximaler Förde</w:t>
      </w:r>
      <w:r w:rsidR="00F3432D">
        <w:rPr>
          <w:rFonts w:asciiTheme="minorHAnsi" w:eastAsia="Calibri" w:hAnsiTheme="minorHAnsi" w:cs="Arial"/>
          <w:b/>
          <w:sz w:val="22"/>
          <w:szCs w:val="22"/>
          <w:lang w:val="de-AT"/>
        </w:rPr>
        <w:t>r</w:t>
      </w:r>
      <w:r w:rsidR="00E012E8">
        <w:rPr>
          <w:rFonts w:asciiTheme="minorHAnsi" w:eastAsia="Calibri" w:hAnsiTheme="minorHAnsi" w:cs="Arial"/>
          <w:b/>
          <w:sz w:val="22"/>
          <w:szCs w:val="22"/>
          <w:lang w:val="de-AT"/>
        </w:rPr>
        <w:t>betrag: 3000 Euro</w:t>
      </w:r>
    </w:p>
    <w:p w:rsidR="00F3432D" w:rsidRDefault="001E0087" w:rsidP="00F4302E">
      <w:pPr>
        <w:spacing w:after="160" w:line="256" w:lineRule="auto"/>
        <w:rPr>
          <w:rFonts w:asciiTheme="minorHAnsi" w:eastAsia="Calibri" w:hAnsiTheme="minorHAnsi" w:cs="Arial"/>
          <w:b/>
          <w:sz w:val="22"/>
          <w:szCs w:val="22"/>
          <w:lang w:val="de-AT"/>
        </w:rPr>
      </w:pPr>
      <w:r w:rsidRPr="00F4302E">
        <w:rPr>
          <w:rFonts w:asciiTheme="minorHAnsi" w:eastAsia="Calibri" w:hAnsiTheme="minorHAnsi" w:cs="Arial"/>
          <w:b/>
          <w:sz w:val="22"/>
          <w:szCs w:val="22"/>
          <w:lang w:val="de-AT"/>
        </w:rPr>
        <w:t>Förderbare Ausgaben: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F3432D" w:rsidRPr="00F3432D" w:rsidTr="00F3432D">
        <w:tc>
          <w:tcPr>
            <w:tcW w:w="4603" w:type="dxa"/>
          </w:tcPr>
          <w:p w:rsidR="00F3432D" w:rsidRPr="00F3432D" w:rsidRDefault="00F3432D" w:rsidP="00276686">
            <w:pPr>
              <w:rPr>
                <w:rFonts w:ascii="Calibri" w:hAnsi="Calibri"/>
                <w:sz w:val="22"/>
                <w:szCs w:val="22"/>
              </w:rPr>
            </w:pPr>
            <w:r w:rsidRPr="00F3432D">
              <w:rPr>
                <w:rFonts w:ascii="Calibri" w:hAnsi="Calibri"/>
                <w:sz w:val="22"/>
                <w:szCs w:val="22"/>
              </w:rPr>
              <w:t xml:space="preserve">Honorare für </w:t>
            </w:r>
            <w:proofErr w:type="spellStart"/>
            <w:r w:rsidRPr="00F3432D">
              <w:rPr>
                <w:rFonts w:ascii="Calibri" w:hAnsi="Calibri"/>
                <w:sz w:val="22"/>
                <w:szCs w:val="22"/>
              </w:rPr>
              <w:t>ReferentInnen</w:t>
            </w:r>
            <w:proofErr w:type="spellEnd"/>
          </w:p>
        </w:tc>
        <w:tc>
          <w:tcPr>
            <w:tcW w:w="4603" w:type="dxa"/>
          </w:tcPr>
          <w:p w:rsidR="00F3432D" w:rsidRPr="00F3432D" w:rsidRDefault="00F3432D" w:rsidP="00276686">
            <w:pPr>
              <w:rPr>
                <w:rFonts w:ascii="Calibri" w:hAnsi="Calibri"/>
                <w:sz w:val="22"/>
                <w:szCs w:val="22"/>
              </w:rPr>
            </w:pPr>
            <w:r w:rsidRPr="00F3432D">
              <w:rPr>
                <w:rFonts w:ascii="Calibri" w:hAnsi="Calibri"/>
                <w:sz w:val="22"/>
                <w:szCs w:val="22"/>
              </w:rPr>
              <w:t>Druckkosten für Bewerbung</w:t>
            </w:r>
          </w:p>
        </w:tc>
      </w:tr>
      <w:tr w:rsidR="00F3432D" w:rsidRPr="00F3432D" w:rsidTr="00F3432D">
        <w:tc>
          <w:tcPr>
            <w:tcW w:w="4603" w:type="dxa"/>
          </w:tcPr>
          <w:p w:rsidR="00F3432D" w:rsidRPr="00F3432D" w:rsidRDefault="00F3432D" w:rsidP="00276686">
            <w:pPr>
              <w:rPr>
                <w:rFonts w:ascii="Calibri" w:hAnsi="Calibri"/>
                <w:sz w:val="22"/>
                <w:szCs w:val="22"/>
              </w:rPr>
            </w:pPr>
            <w:r w:rsidRPr="00F3432D">
              <w:rPr>
                <w:rFonts w:ascii="Calibri" w:hAnsi="Calibri"/>
                <w:sz w:val="22"/>
                <w:szCs w:val="22"/>
              </w:rPr>
              <w:t>Fahrt- und Transportkosten</w:t>
            </w:r>
          </w:p>
        </w:tc>
        <w:tc>
          <w:tcPr>
            <w:tcW w:w="4603" w:type="dxa"/>
          </w:tcPr>
          <w:p w:rsidR="00F3432D" w:rsidRPr="00F3432D" w:rsidRDefault="00F3432D" w:rsidP="00276686">
            <w:pPr>
              <w:rPr>
                <w:rFonts w:ascii="Calibri" w:hAnsi="Calibri"/>
                <w:sz w:val="22"/>
                <w:szCs w:val="22"/>
              </w:rPr>
            </w:pPr>
            <w:r w:rsidRPr="00F3432D">
              <w:rPr>
                <w:rFonts w:ascii="Calibri" w:hAnsi="Calibri"/>
                <w:sz w:val="22"/>
                <w:szCs w:val="22"/>
              </w:rPr>
              <w:t>Raummieten für Veranstaltungen</w:t>
            </w:r>
          </w:p>
        </w:tc>
      </w:tr>
      <w:tr w:rsidR="00F3432D" w:rsidRPr="00F3432D" w:rsidTr="00F3432D">
        <w:tc>
          <w:tcPr>
            <w:tcW w:w="4603" w:type="dxa"/>
          </w:tcPr>
          <w:p w:rsidR="00F3432D" w:rsidRPr="00F3432D" w:rsidRDefault="00F3432D" w:rsidP="00276686">
            <w:pPr>
              <w:rPr>
                <w:rFonts w:ascii="Calibri" w:hAnsi="Calibri"/>
                <w:sz w:val="22"/>
                <w:szCs w:val="22"/>
              </w:rPr>
            </w:pPr>
            <w:r w:rsidRPr="00F3432D">
              <w:rPr>
                <w:rFonts w:ascii="Calibri" w:hAnsi="Calibri"/>
                <w:sz w:val="22"/>
                <w:szCs w:val="22"/>
              </w:rPr>
              <w:t xml:space="preserve">Verbrauchsmaterialien wie </w:t>
            </w:r>
            <w:proofErr w:type="spellStart"/>
            <w:r w:rsidRPr="00F3432D">
              <w:rPr>
                <w:rFonts w:ascii="Calibri" w:hAnsi="Calibri"/>
                <w:sz w:val="22"/>
                <w:szCs w:val="22"/>
              </w:rPr>
              <w:t>zB</w:t>
            </w:r>
            <w:proofErr w:type="spellEnd"/>
            <w:r w:rsidRPr="00F3432D">
              <w:rPr>
                <w:rFonts w:ascii="Calibri" w:hAnsi="Calibri"/>
                <w:sz w:val="22"/>
                <w:szCs w:val="22"/>
              </w:rPr>
              <w:t>. Papier, Stifte, etc.</w:t>
            </w:r>
          </w:p>
        </w:tc>
        <w:tc>
          <w:tcPr>
            <w:tcW w:w="4603" w:type="dxa"/>
          </w:tcPr>
          <w:p w:rsidR="00F3432D" w:rsidRPr="00F3432D" w:rsidRDefault="00276686" w:rsidP="0027668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Equipmentmieten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32D" w:rsidRPr="00F3432D">
              <w:rPr>
                <w:rFonts w:ascii="Calibri" w:hAnsi="Calibri"/>
                <w:sz w:val="22"/>
                <w:szCs w:val="22"/>
              </w:rPr>
              <w:t>für Veranstaltungen</w:t>
            </w:r>
          </w:p>
        </w:tc>
      </w:tr>
      <w:tr w:rsidR="00F3432D" w:rsidRPr="00F3432D" w:rsidTr="00F3432D">
        <w:tc>
          <w:tcPr>
            <w:tcW w:w="4603" w:type="dxa"/>
          </w:tcPr>
          <w:p w:rsidR="00F3432D" w:rsidRPr="00F3432D" w:rsidRDefault="00F3432D" w:rsidP="00276686">
            <w:pPr>
              <w:rPr>
                <w:rFonts w:ascii="Calibri" w:hAnsi="Calibri"/>
                <w:sz w:val="22"/>
                <w:szCs w:val="22"/>
              </w:rPr>
            </w:pPr>
            <w:r w:rsidRPr="00F3432D">
              <w:rPr>
                <w:rFonts w:ascii="Calibri" w:hAnsi="Calibri"/>
                <w:sz w:val="22"/>
                <w:szCs w:val="22"/>
              </w:rPr>
              <w:t>Portokosten</w:t>
            </w:r>
          </w:p>
        </w:tc>
        <w:tc>
          <w:tcPr>
            <w:tcW w:w="4603" w:type="dxa"/>
          </w:tcPr>
          <w:p w:rsidR="00F3432D" w:rsidRPr="00F3432D" w:rsidRDefault="00F3432D" w:rsidP="00276686">
            <w:pPr>
              <w:rPr>
                <w:rFonts w:ascii="Calibri" w:hAnsi="Calibri"/>
                <w:sz w:val="22"/>
                <w:szCs w:val="22"/>
              </w:rPr>
            </w:pPr>
            <w:r w:rsidRPr="00F3432D">
              <w:rPr>
                <w:rFonts w:ascii="Calibri" w:hAnsi="Calibri"/>
                <w:sz w:val="22"/>
                <w:szCs w:val="22"/>
              </w:rPr>
              <w:t>Catering für Veranstaltungen</w:t>
            </w:r>
          </w:p>
        </w:tc>
      </w:tr>
      <w:tr w:rsidR="00F3432D" w:rsidRPr="00F3432D" w:rsidTr="00F3432D">
        <w:tc>
          <w:tcPr>
            <w:tcW w:w="4603" w:type="dxa"/>
          </w:tcPr>
          <w:p w:rsidR="00F3432D" w:rsidRPr="00F3432D" w:rsidRDefault="00F3432D" w:rsidP="00276686">
            <w:pPr>
              <w:rPr>
                <w:rFonts w:ascii="Calibri" w:hAnsi="Calibri"/>
                <w:sz w:val="22"/>
                <w:szCs w:val="22"/>
              </w:rPr>
            </w:pPr>
            <w:r w:rsidRPr="00F3432D">
              <w:rPr>
                <w:rFonts w:ascii="Calibri" w:hAnsi="Calibri"/>
                <w:sz w:val="22"/>
                <w:szCs w:val="22"/>
              </w:rPr>
              <w:t>Grafikkosten für Bewerbung</w:t>
            </w:r>
          </w:p>
        </w:tc>
        <w:tc>
          <w:tcPr>
            <w:tcW w:w="4603" w:type="dxa"/>
          </w:tcPr>
          <w:p w:rsidR="00F3432D" w:rsidRPr="00F3432D" w:rsidRDefault="00F3432D" w:rsidP="00276686">
            <w:pPr>
              <w:rPr>
                <w:rFonts w:ascii="Calibri" w:hAnsi="Calibri"/>
                <w:sz w:val="22"/>
                <w:szCs w:val="22"/>
              </w:rPr>
            </w:pPr>
            <w:r w:rsidRPr="00F3432D">
              <w:rPr>
                <w:rFonts w:ascii="Calibri" w:hAnsi="Calibri"/>
                <w:sz w:val="22"/>
                <w:szCs w:val="22"/>
              </w:rPr>
              <w:t>Druckkosten für Bewerbung</w:t>
            </w:r>
          </w:p>
        </w:tc>
      </w:tr>
    </w:tbl>
    <w:p w:rsidR="00F4302E" w:rsidRPr="00F3432D" w:rsidRDefault="001E0087" w:rsidP="0020681E">
      <w:pPr>
        <w:spacing w:after="160" w:line="256" w:lineRule="auto"/>
        <w:rPr>
          <w:rFonts w:asciiTheme="minorHAnsi" w:eastAsia="Calibri" w:hAnsiTheme="minorHAnsi" w:cs="Arial"/>
          <w:sz w:val="22"/>
          <w:szCs w:val="22"/>
          <w:lang w:val="de-AT"/>
        </w:rPr>
      </w:pPr>
      <w:r w:rsidRPr="00F3432D">
        <w:rPr>
          <w:rFonts w:asciiTheme="minorHAnsi" w:eastAsia="Calibri" w:hAnsiTheme="minorHAnsi" w:cs="Arial"/>
          <w:sz w:val="22"/>
          <w:szCs w:val="22"/>
          <w:lang w:val="de-AT"/>
        </w:rPr>
        <w:t>Technische Geräte (</w:t>
      </w:r>
      <w:proofErr w:type="spellStart"/>
      <w:r w:rsidRPr="00F3432D">
        <w:rPr>
          <w:rFonts w:asciiTheme="minorHAnsi" w:eastAsia="Calibri" w:hAnsiTheme="minorHAnsi" w:cs="Arial"/>
          <w:sz w:val="22"/>
          <w:szCs w:val="22"/>
          <w:lang w:val="de-AT"/>
        </w:rPr>
        <w:t>zB</w:t>
      </w:r>
      <w:proofErr w:type="spellEnd"/>
      <w:r w:rsidRPr="00F3432D">
        <w:rPr>
          <w:rFonts w:asciiTheme="minorHAnsi" w:eastAsia="Calibri" w:hAnsiTheme="minorHAnsi" w:cs="Arial"/>
          <w:sz w:val="22"/>
          <w:szCs w:val="22"/>
          <w:lang w:val="de-AT"/>
        </w:rPr>
        <w:t xml:space="preserve"> Kamera, Computer, </w:t>
      </w:r>
      <w:proofErr w:type="spellStart"/>
      <w:r w:rsidRPr="00F3432D">
        <w:rPr>
          <w:rFonts w:asciiTheme="minorHAnsi" w:eastAsia="Calibri" w:hAnsiTheme="minorHAnsi" w:cs="Arial"/>
          <w:sz w:val="22"/>
          <w:szCs w:val="22"/>
          <w:lang w:val="de-AT"/>
        </w:rPr>
        <w:t>Beamer</w:t>
      </w:r>
      <w:proofErr w:type="spellEnd"/>
      <w:r w:rsidRPr="00F3432D">
        <w:rPr>
          <w:rFonts w:asciiTheme="minorHAnsi" w:eastAsia="Calibri" w:hAnsiTheme="minorHAnsi" w:cs="Arial"/>
          <w:sz w:val="22"/>
          <w:szCs w:val="22"/>
          <w:lang w:val="de-AT"/>
        </w:rPr>
        <w:t xml:space="preserve"> etc.) können nicht finanziert werden.</w:t>
      </w:r>
      <w:r w:rsidRPr="00F3432D">
        <w:rPr>
          <w:rFonts w:asciiTheme="minorHAnsi" w:eastAsia="Calibri" w:hAnsiTheme="minorHAnsi" w:cs="Arial"/>
          <w:sz w:val="22"/>
          <w:szCs w:val="22"/>
          <w:lang w:val="de-AT"/>
        </w:rPr>
        <w:br/>
        <w:t xml:space="preserve">Bei Unsicherheiten bezüglich Budgetposten bitte Südwind Team kontaktieren. </w:t>
      </w:r>
    </w:p>
    <w:p w:rsidR="00F3432D" w:rsidRDefault="001E0087" w:rsidP="0005795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b/>
          <w:sz w:val="22"/>
          <w:szCs w:val="22"/>
          <w:lang w:val="de-AT"/>
        </w:rPr>
      </w:pPr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t xml:space="preserve">Bitte retournieren Sie den ausgefüllten Antrag an </w:t>
      </w:r>
      <w:hyperlink r:id="rId9" w:history="1">
        <w:r w:rsidR="00F3432D" w:rsidRPr="00F3432D">
          <w:rPr>
            <w:rStyle w:val="Hyperlink"/>
            <w:rFonts w:ascii="Calibri" w:eastAsia="Calibri" w:hAnsi="Calibri" w:cs="Arial"/>
            <w:b/>
            <w:sz w:val="22"/>
            <w:szCs w:val="22"/>
            <w:lang w:val="de-AT"/>
          </w:rPr>
          <w:t>liebgard.fuchs@suedwind.at</w:t>
        </w:r>
      </w:hyperlink>
      <w:r w:rsidR="00F3432D" w:rsidRPr="00F3432D">
        <w:rPr>
          <w:rFonts w:ascii="Calibri" w:eastAsia="Calibri" w:hAnsi="Calibri" w:cs="Arial"/>
          <w:b/>
          <w:sz w:val="22"/>
          <w:szCs w:val="22"/>
          <w:lang w:val="de-AT"/>
        </w:rPr>
        <w:t xml:space="preserve"> </w:t>
      </w:r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br/>
        <w:t>Sie bekommen innerhalb von 10 Tagen Bescheid, ob Ihr Schulp</w:t>
      </w:r>
      <w:r w:rsidR="00CA5B3B" w:rsidRPr="00F3432D">
        <w:rPr>
          <w:rFonts w:ascii="Calibri" w:eastAsia="Calibri" w:hAnsi="Calibri" w:cs="Arial"/>
          <w:b/>
          <w:sz w:val="22"/>
          <w:szCs w:val="22"/>
          <w:lang w:val="de-AT"/>
        </w:rPr>
        <w:t xml:space="preserve">rojekt im Rahmen </w:t>
      </w:r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t>des EU-Projekts „</w:t>
      </w:r>
      <w:proofErr w:type="spellStart"/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t>Get</w:t>
      </w:r>
      <w:proofErr w:type="spellEnd"/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t xml:space="preserve"> </w:t>
      </w:r>
      <w:proofErr w:type="spellStart"/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t>up</w:t>
      </w:r>
      <w:proofErr w:type="spellEnd"/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t xml:space="preserve"> </w:t>
      </w:r>
      <w:proofErr w:type="spellStart"/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t>and</w:t>
      </w:r>
      <w:proofErr w:type="spellEnd"/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t xml:space="preserve"> Goals!“</w:t>
      </w:r>
      <w:r w:rsidR="00CA5B3B" w:rsidRPr="00F3432D">
        <w:rPr>
          <w:rFonts w:ascii="Calibri" w:eastAsia="Calibri" w:hAnsi="Calibri" w:cs="Arial"/>
          <w:b/>
          <w:sz w:val="22"/>
          <w:szCs w:val="22"/>
          <w:lang w:val="de-AT"/>
        </w:rPr>
        <w:t xml:space="preserve"> </w:t>
      </w:r>
      <w:r w:rsidR="00CA5B3B" w:rsidRPr="00F3432D">
        <w:rPr>
          <w:rFonts w:ascii="Calibri" w:eastAsia="Times New Roman" w:hAnsi="Calibri" w:cs="Arial"/>
          <w:b/>
          <w:sz w:val="22"/>
          <w:szCs w:val="22"/>
          <w:lang w:eastAsia="de-AT"/>
        </w:rPr>
        <w:t>CSO-LA/2017/388-124</w:t>
      </w:r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t xml:space="preserve"> gefördert werden kann.</w:t>
      </w:r>
    </w:p>
    <w:p w:rsidR="00F3432D" w:rsidRPr="00F3432D" w:rsidRDefault="00F3432D" w:rsidP="00057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ourier New"/>
          <w:sz w:val="22"/>
          <w:szCs w:val="22"/>
          <w:lang w:val="de-AT" w:eastAsia="de-AT"/>
        </w:rPr>
      </w:pPr>
      <w:r w:rsidRPr="00F3432D">
        <w:rPr>
          <w:rFonts w:ascii="Calibri" w:eastAsia="Calibri" w:hAnsi="Calibri" w:cs="Arial"/>
          <w:b/>
          <w:sz w:val="22"/>
          <w:szCs w:val="22"/>
          <w:lang w:val="de-AT"/>
        </w:rPr>
        <w:br/>
        <w:t>Bei Fragen melden Sie sich bitte telefonisch unter 0512-</w:t>
      </w:r>
      <w:r w:rsidRPr="00F3432D">
        <w:rPr>
          <w:rFonts w:ascii="Calibri" w:eastAsia="Times New Roman" w:hAnsi="Calibri" w:cs="Courier New"/>
          <w:b/>
          <w:sz w:val="22"/>
          <w:szCs w:val="22"/>
          <w:lang w:val="de-AT" w:eastAsia="de-AT"/>
        </w:rPr>
        <w:t xml:space="preserve">582418 oder </w:t>
      </w:r>
      <w:hyperlink r:id="rId10" w:history="1">
        <w:r w:rsidRPr="00F3432D">
          <w:rPr>
            <w:rStyle w:val="Hyperlink"/>
            <w:rFonts w:ascii="Calibri" w:eastAsia="Times New Roman" w:hAnsi="Calibri" w:cs="Courier New"/>
            <w:b/>
            <w:sz w:val="22"/>
            <w:szCs w:val="22"/>
            <w:lang w:val="de-AT" w:eastAsia="de-AT"/>
          </w:rPr>
          <w:t>liebgard.fuchs@suedwind.at</w:t>
        </w:r>
      </w:hyperlink>
      <w:r w:rsidRPr="00F3432D">
        <w:rPr>
          <w:rFonts w:ascii="Calibri" w:eastAsia="Times New Roman" w:hAnsi="Calibri" w:cs="Courier New"/>
          <w:b/>
          <w:sz w:val="22"/>
          <w:szCs w:val="22"/>
          <w:lang w:val="de-AT" w:eastAsia="de-AT"/>
        </w:rPr>
        <w:t xml:space="preserve"> </w:t>
      </w:r>
    </w:p>
    <w:p w:rsidR="00544C82" w:rsidRPr="00F3432D" w:rsidRDefault="00544C82" w:rsidP="00057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25"/>
        </w:tabs>
        <w:rPr>
          <w:rFonts w:ascii="Calibri" w:hAnsi="Calibri"/>
          <w:sz w:val="22"/>
          <w:szCs w:val="22"/>
        </w:rPr>
      </w:pPr>
    </w:p>
    <w:sectPr w:rsidR="00544C82" w:rsidRPr="00F3432D" w:rsidSect="002169DF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17" w:right="1417" w:bottom="1134" w:left="1417" w:header="42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DF" w:rsidRDefault="002169DF">
      <w:pPr>
        <w:spacing w:after="0"/>
      </w:pPr>
      <w:r>
        <w:separator/>
      </w:r>
    </w:p>
  </w:endnote>
  <w:endnote w:type="continuationSeparator" w:id="0">
    <w:p w:rsidR="002169DF" w:rsidRDefault="00216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erif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900349" w:rsidP="00B57BB7">
    <w:pPr>
      <w:pStyle w:val="Fuzeile"/>
      <w:tabs>
        <w:tab w:val="clear" w:pos="4536"/>
        <w:tab w:val="clear" w:pos="9072"/>
        <w:tab w:val="left" w:pos="5520"/>
        <w:tab w:val="right" w:pos="9064"/>
      </w:tabs>
    </w:pPr>
    <w:r>
      <w:rPr>
        <w:noProof/>
        <w:lang w:val="de-AT" w:eastAsia="de-A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4862195</wp:posOffset>
          </wp:positionH>
          <wp:positionV relativeFrom="paragraph">
            <wp:posOffset>-176530</wp:posOffset>
          </wp:positionV>
          <wp:extent cx="1433195" cy="548640"/>
          <wp:effectExtent l="0" t="0" r="0" b="3810"/>
          <wp:wrapNone/>
          <wp:docPr id="27" name="Bild 27" descr="SW_Ti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W_Ti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4023995</wp:posOffset>
          </wp:positionH>
          <wp:positionV relativeFrom="page">
            <wp:posOffset>9357995</wp:posOffset>
          </wp:positionV>
          <wp:extent cx="2643505" cy="1335405"/>
          <wp:effectExtent l="0" t="0" r="4445" b="0"/>
          <wp:wrapNone/>
          <wp:docPr id="18" name="Bild 18" descr="bl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l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143510</wp:posOffset>
              </wp:positionV>
              <wp:extent cx="3449955" cy="348615"/>
              <wp:effectExtent l="2540" t="635" r="0" b="317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95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8E4" w:rsidRDefault="0034316E">
                          <w:pPr>
                            <w:rPr>
                              <w:rFonts w:ascii="Source Serif Pro" w:hAnsi="Source Serif Pro"/>
                            </w:rPr>
                          </w:pPr>
                          <w:r w:rsidRPr="0034316E">
                            <w:rPr>
                              <w:rFonts w:ascii="Source Serif Pro" w:hAnsi="Source Serif Pro"/>
                            </w:rPr>
                            <w:t>www.suedwind.at/tirol</w:t>
                          </w:r>
                        </w:p>
                        <w:p w:rsidR="0034316E" w:rsidRPr="005228E4" w:rsidRDefault="0034316E">
                          <w:pPr>
                            <w:rPr>
                              <w:rFonts w:ascii="Source Serif Pro" w:hAnsi="Source Serif P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8.3pt;margin-top:11.3pt;width:271.65pt;height:27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To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U3DuhpFtjrjoDNwuh/Azexv5d56WqZ6uJPVV42EXLZUbNiNUnJsGa0hu9De9M+u&#10;TjjagqzHD7KGMHRrpAPaN6q3gFAMBOjQpcdTZyAVVMHhJSFpGscYVWC7JMks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" filled="f" stroked="f">
              <v:textbox>
                <w:txbxContent>
                  <w:p w:rsidR="005228E4" w:rsidRDefault="0034316E">
                    <w:pPr>
                      <w:rPr>
                        <w:rFonts w:ascii="Source Serif Pro" w:hAnsi="Source Serif Pro"/>
                      </w:rPr>
                    </w:pPr>
                    <w:r w:rsidRPr="0034316E">
                      <w:rPr>
                        <w:rFonts w:ascii="Source Serif Pro" w:hAnsi="Source Serif Pro"/>
                      </w:rPr>
                      <w:t>www.suedwind.at/tirol</w:t>
                    </w:r>
                  </w:p>
                  <w:p w:rsidR="0034316E" w:rsidRPr="005228E4" w:rsidRDefault="0034316E">
                    <w:pPr>
                      <w:rPr>
                        <w:rFonts w:ascii="Source Serif Pro" w:hAnsi="Source Serif Pr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9587865</wp:posOffset>
          </wp:positionV>
          <wp:extent cx="7594600" cy="622300"/>
          <wp:effectExtent l="0" t="0" r="6350" b="6350"/>
          <wp:wrapNone/>
          <wp:docPr id="10" name="Bild 10" descr="brieffuß_2015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fuß_2015 K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9738995</wp:posOffset>
          </wp:positionV>
          <wp:extent cx="7594600" cy="622300"/>
          <wp:effectExtent l="0" t="0" r="6350" b="6350"/>
          <wp:wrapNone/>
          <wp:docPr id="12" name="Bild 12" descr="brieffuß_2015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fuß_2015 K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1C1">
      <w:tab/>
    </w: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8089900</wp:posOffset>
          </wp:positionV>
          <wp:extent cx="5753100" cy="2120900"/>
          <wp:effectExtent l="0" t="0" r="0" b="0"/>
          <wp:wrapNone/>
          <wp:docPr id="19" name="Bild 19" descr="briefkopf_WZ_logo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iefkopf_WZ_logo Kop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2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BB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DF" w:rsidRDefault="002169DF">
      <w:pPr>
        <w:spacing w:after="0"/>
      </w:pPr>
      <w:r>
        <w:separator/>
      </w:r>
    </w:p>
  </w:footnote>
  <w:footnote w:type="continuationSeparator" w:id="0">
    <w:p w:rsidR="002169DF" w:rsidRDefault="002169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6D146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35pt;height:508.65pt;z-index:-251662848;mso-wrap-edited:f;mso-position-horizontal:center;mso-position-horizontal-relative:margin;mso-position-vertical:center;mso-position-vertical-relative:margin" wrapcoords="-35 0 -35 21536 21599 21536 21599 0 -35 0">
          <v:imagedata r:id="rId1" o:title="Briefpapier_Forschungsinstitut_w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900349" w:rsidP="006F01C1">
    <w:pPr>
      <w:pStyle w:val="Kopfzeile"/>
      <w:jc w:val="center"/>
    </w:pPr>
    <w:r>
      <w:rPr>
        <w:noProof/>
        <w:lang w:val="de-AT" w:eastAsia="de-AT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527685"/>
          <wp:effectExtent l="0" t="0" r="2540" b="5715"/>
          <wp:wrapNone/>
          <wp:docPr id="17" name="Bild 17" descr="briefkopf_WZ_2016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iefkopf_WZ_2016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6D146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35pt;height:508.65pt;z-index:-251661824;mso-wrap-edited:f;mso-position-horizontal:center;mso-position-horizontal-relative:margin;mso-position-vertical:center;mso-position-vertical-relative:margin" wrapcoords="-35 0 -35 21536 21599 21536 21599 0 -35 0">
          <v:imagedata r:id="rId1" o:title="Briefpapier_Forschungsinstitut_w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44A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942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A85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9ED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A3C1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0383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321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92E3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E82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92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F8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E51A89"/>
    <w:multiLevelType w:val="hybridMultilevel"/>
    <w:tmpl w:val="808A97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472E6"/>
    <w:multiLevelType w:val="hybridMultilevel"/>
    <w:tmpl w:val="6A34BB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42AF1"/>
    <w:multiLevelType w:val="hybridMultilevel"/>
    <w:tmpl w:val="50600C0C"/>
    <w:lvl w:ilvl="0" w:tplc="5898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F2BAA"/>
    <w:multiLevelType w:val="hybridMultilevel"/>
    <w:tmpl w:val="A10E45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DF"/>
    <w:rsid w:val="00057955"/>
    <w:rsid w:val="001A2B73"/>
    <w:rsid w:val="001E0087"/>
    <w:rsid w:val="0020681E"/>
    <w:rsid w:val="002169DF"/>
    <w:rsid w:val="00276686"/>
    <w:rsid w:val="00286223"/>
    <w:rsid w:val="0034316E"/>
    <w:rsid w:val="003E3CE3"/>
    <w:rsid w:val="0052277C"/>
    <w:rsid w:val="005228E4"/>
    <w:rsid w:val="00544C82"/>
    <w:rsid w:val="005F7C2E"/>
    <w:rsid w:val="0063352E"/>
    <w:rsid w:val="006D1461"/>
    <w:rsid w:val="006F01C1"/>
    <w:rsid w:val="00706D55"/>
    <w:rsid w:val="00736E5D"/>
    <w:rsid w:val="00743BE7"/>
    <w:rsid w:val="00850870"/>
    <w:rsid w:val="008E397E"/>
    <w:rsid w:val="00900349"/>
    <w:rsid w:val="009067E8"/>
    <w:rsid w:val="00915195"/>
    <w:rsid w:val="00A53B96"/>
    <w:rsid w:val="00B57BB7"/>
    <w:rsid w:val="00C42391"/>
    <w:rsid w:val="00CA5B3B"/>
    <w:rsid w:val="00D46D07"/>
    <w:rsid w:val="00D94C05"/>
    <w:rsid w:val="00DD4B79"/>
    <w:rsid w:val="00E012E8"/>
    <w:rsid w:val="00E56D13"/>
    <w:rsid w:val="00F3432D"/>
    <w:rsid w:val="00F4302E"/>
    <w:rsid w:val="00F901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25611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6D13"/>
  </w:style>
  <w:style w:type="paragraph" w:styleId="Fuzeile">
    <w:name w:val="footer"/>
    <w:basedOn w:val="Standard"/>
    <w:link w:val="FuzeileZchn"/>
    <w:uiPriority w:val="99"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6D13"/>
  </w:style>
  <w:style w:type="character" w:styleId="Hyperlink">
    <w:name w:val="Hyperlink"/>
    <w:uiPriority w:val="99"/>
    <w:unhideWhenUsed/>
    <w:rsid w:val="0034316E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81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81E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72"/>
    <w:qFormat/>
    <w:rsid w:val="001E00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432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432D"/>
    <w:rPr>
      <w:rFonts w:ascii="Consolas" w:hAnsi="Consolas" w:cs="Consolas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25611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6D13"/>
  </w:style>
  <w:style w:type="paragraph" w:styleId="Fuzeile">
    <w:name w:val="footer"/>
    <w:basedOn w:val="Standard"/>
    <w:link w:val="FuzeileZchn"/>
    <w:uiPriority w:val="99"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6D13"/>
  </w:style>
  <w:style w:type="character" w:styleId="Hyperlink">
    <w:name w:val="Hyperlink"/>
    <w:uiPriority w:val="99"/>
    <w:unhideWhenUsed/>
    <w:rsid w:val="0034316E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81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81E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72"/>
    <w:qFormat/>
    <w:rsid w:val="001E00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432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432D"/>
    <w:rPr>
      <w:rFonts w:ascii="Consolas" w:hAnsi="Consolas" w:cs="Consolas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ebgard.fuchs@suedwi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ebgard.fuchs@suedwind.a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effentlichkeitsarbeit\Vorlagen\Vorlage%20Hochformat%20allgemein\Tirol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Tirol_neu.dotx</Template>
  <TotalTime>0</TotalTime>
  <Pages>2</Pages>
  <Words>390</Words>
  <Characters>3048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Caroline</cp:lastModifiedBy>
  <cp:revision>7</cp:revision>
  <cp:lastPrinted>2019-02-19T14:51:00Z</cp:lastPrinted>
  <dcterms:created xsi:type="dcterms:W3CDTF">2019-02-19T14:57:00Z</dcterms:created>
  <dcterms:modified xsi:type="dcterms:W3CDTF">2019-03-01T08:01:00Z</dcterms:modified>
</cp:coreProperties>
</file>