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95" w:rsidRDefault="00900349" w:rsidP="002169DF">
      <w:pPr>
        <w:tabs>
          <w:tab w:val="left" w:pos="1730"/>
        </w:tabs>
        <w:jc w:val="right"/>
        <w:rPr>
          <w:rFonts w:ascii="Source Serif Pro" w:hAnsi="Source Serif Pro"/>
          <w:noProof/>
          <w:lang w:val="de-AT" w:eastAsia="de-AT"/>
        </w:rPr>
      </w:pPr>
      <w:r>
        <w:rPr>
          <w:rFonts w:ascii="Source Serif Pro" w:hAnsi="Source Serif Pro"/>
          <w:noProof/>
          <w:lang w:val="de-AT" w:eastAsia="de-AT"/>
        </w:rPr>
        <w:drawing>
          <wp:inline distT="0" distB="0" distL="0" distR="0" wp14:anchorId="63CB1CC2" wp14:editId="021B1EC3">
            <wp:extent cx="2148840" cy="685800"/>
            <wp:effectExtent l="0" t="0" r="3810" b="0"/>
            <wp:docPr id="2" name="Grafik 3" descr="\\NAS-TIROL\Public\Multimedia Daten\EU-PROJEKT Get up and Goals\Öffentlichkeitsarbeit\Logos\MARCHIO_GET_UP_AND_GOALS!_komprimiert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\\NAS-TIROL\Public\Multimedia Daten\EU-PROJEKT Get up and Goals\Öffentlichkeitsarbeit\Logos\MARCHIO_GET_UP_AND_GOALS!_komprimiertWebs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2E" w:rsidRDefault="0020681E" w:rsidP="00F4302E">
      <w:pPr>
        <w:spacing w:after="160" w:line="256" w:lineRule="auto"/>
        <w:jc w:val="center"/>
        <w:rPr>
          <w:rFonts w:ascii="Calibri" w:eastAsia="Calibri" w:hAnsi="Calibri"/>
          <w:b/>
          <w:sz w:val="36"/>
          <w:szCs w:val="36"/>
          <w:lang w:val="de-AT"/>
        </w:rPr>
      </w:pPr>
      <w:r>
        <w:rPr>
          <w:rFonts w:ascii="Calibri" w:eastAsia="Calibri" w:hAnsi="Calibri"/>
          <w:b/>
          <w:sz w:val="36"/>
          <w:szCs w:val="36"/>
          <w:lang w:val="de-AT"/>
        </w:rPr>
        <w:t>Antragsformular</w:t>
      </w:r>
      <w:r w:rsidR="002169DF" w:rsidRPr="002169DF">
        <w:rPr>
          <w:rFonts w:ascii="Calibri" w:eastAsia="Calibri" w:hAnsi="Calibri"/>
          <w:b/>
          <w:sz w:val="36"/>
          <w:szCs w:val="36"/>
          <w:lang w:val="de-AT"/>
        </w:rPr>
        <w:t xml:space="preserve"> für Schulprojekte</w:t>
      </w:r>
      <w:r w:rsidR="00706D55">
        <w:rPr>
          <w:rFonts w:ascii="Calibri" w:eastAsia="Calibri" w:hAnsi="Calibri"/>
          <w:b/>
          <w:sz w:val="36"/>
          <w:szCs w:val="36"/>
          <w:lang w:val="de-AT"/>
        </w:rPr>
        <w:br/>
        <w:t xml:space="preserve">im Rahmen des EU-Projekts </w:t>
      </w:r>
      <w:proofErr w:type="spellStart"/>
      <w:r w:rsidR="00706D55">
        <w:rPr>
          <w:rFonts w:ascii="Calibri" w:eastAsia="Calibri" w:hAnsi="Calibri"/>
          <w:b/>
          <w:sz w:val="36"/>
          <w:szCs w:val="36"/>
          <w:lang w:val="de-AT"/>
        </w:rPr>
        <w:t>Get</w:t>
      </w:r>
      <w:proofErr w:type="spellEnd"/>
      <w:r w:rsidR="00706D55">
        <w:rPr>
          <w:rFonts w:ascii="Calibri" w:eastAsia="Calibri" w:hAnsi="Calibri"/>
          <w:b/>
          <w:sz w:val="36"/>
          <w:szCs w:val="36"/>
          <w:lang w:val="de-AT"/>
        </w:rPr>
        <w:t xml:space="preserve"> </w:t>
      </w:r>
      <w:proofErr w:type="spellStart"/>
      <w:r w:rsidR="00706D55">
        <w:rPr>
          <w:rFonts w:ascii="Calibri" w:eastAsia="Calibri" w:hAnsi="Calibri"/>
          <w:b/>
          <w:sz w:val="36"/>
          <w:szCs w:val="36"/>
          <w:lang w:val="de-AT"/>
        </w:rPr>
        <w:t>up</w:t>
      </w:r>
      <w:proofErr w:type="spellEnd"/>
      <w:r w:rsidR="00706D55">
        <w:rPr>
          <w:rFonts w:ascii="Calibri" w:eastAsia="Calibri" w:hAnsi="Calibri"/>
          <w:b/>
          <w:sz w:val="36"/>
          <w:szCs w:val="36"/>
          <w:lang w:val="de-AT"/>
        </w:rPr>
        <w:t xml:space="preserve"> </w:t>
      </w:r>
      <w:proofErr w:type="spellStart"/>
      <w:r w:rsidR="00706D55">
        <w:rPr>
          <w:rFonts w:ascii="Calibri" w:eastAsia="Calibri" w:hAnsi="Calibri"/>
          <w:b/>
          <w:sz w:val="36"/>
          <w:szCs w:val="36"/>
          <w:lang w:val="de-AT"/>
        </w:rPr>
        <w:t>and</w:t>
      </w:r>
      <w:proofErr w:type="spellEnd"/>
      <w:r w:rsidR="00706D55">
        <w:rPr>
          <w:rFonts w:ascii="Calibri" w:eastAsia="Calibri" w:hAnsi="Calibri"/>
          <w:b/>
          <w:sz w:val="36"/>
          <w:szCs w:val="36"/>
          <w:lang w:val="de-AT"/>
        </w:rPr>
        <w:t xml:space="preserve"> Goals!</w:t>
      </w:r>
    </w:p>
    <w:p w:rsidR="00743BE7" w:rsidRPr="00743BE7" w:rsidRDefault="00743BE7" w:rsidP="00743BE7">
      <w:pPr>
        <w:spacing w:after="160" w:line="256" w:lineRule="auto"/>
        <w:jc w:val="center"/>
        <w:rPr>
          <w:rFonts w:ascii="Calibri" w:eastAsia="Calibri" w:hAnsi="Calibri"/>
          <w:b/>
          <w:sz w:val="16"/>
          <w:szCs w:val="16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16"/>
      </w:tblGrid>
      <w:tr w:rsidR="00C25D84" w:rsidRPr="00F4302E" w:rsidTr="00C6135D">
        <w:trPr>
          <w:trHeight w:val="775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ROJEKTTITEL</w:t>
            </w:r>
          </w:p>
        </w:tc>
        <w:tc>
          <w:tcPr>
            <w:tcW w:w="4616" w:type="dxa"/>
          </w:tcPr>
          <w:p w:rsidR="00C25D84" w:rsidRPr="00F4302E" w:rsidRDefault="00C25D84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573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PROJEKTDAUER </w:t>
            </w:r>
            <w:r w:rsidRPr="001F4C4B">
              <w:rPr>
                <w:rFonts w:asciiTheme="minorHAnsi" w:hAnsiTheme="minorHAnsi"/>
                <w:sz w:val="22"/>
                <w:szCs w:val="22"/>
              </w:rPr>
              <w:t>(von – bis)</w:t>
            </w:r>
          </w:p>
        </w:tc>
        <w:tc>
          <w:tcPr>
            <w:tcW w:w="4616" w:type="dxa"/>
          </w:tcPr>
          <w:p w:rsidR="00C25D84" w:rsidRPr="00F4302E" w:rsidRDefault="00C25D84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698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SCHULE</w:t>
            </w: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F4C4B">
              <w:rPr>
                <w:rFonts w:asciiTheme="minorHAnsi" w:hAnsiTheme="minorHAnsi"/>
                <w:sz w:val="22"/>
                <w:szCs w:val="22"/>
              </w:rPr>
              <w:t>(mit Anschrift)</w:t>
            </w:r>
          </w:p>
        </w:tc>
        <w:tc>
          <w:tcPr>
            <w:tcW w:w="4616" w:type="dxa"/>
          </w:tcPr>
          <w:p w:rsidR="00C25D84" w:rsidRPr="00F4302E" w:rsidRDefault="00C25D84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851"/>
        </w:trPr>
        <w:tc>
          <w:tcPr>
            <w:tcW w:w="4603" w:type="dxa"/>
          </w:tcPr>
          <w:p w:rsidR="00C25D84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ERANTWORTLICHE LEHRPERSON</w:t>
            </w:r>
          </w:p>
          <w:p w:rsidR="00C25D84" w:rsidRPr="00592256" w:rsidRDefault="00C25D84" w:rsidP="0017023F">
            <w:p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>Name, E-Mail-Adresse, Telefonnummer</w:t>
            </w:r>
          </w:p>
        </w:tc>
        <w:tc>
          <w:tcPr>
            <w:tcW w:w="4616" w:type="dxa"/>
          </w:tcPr>
          <w:p w:rsidR="00C25D84" w:rsidRPr="00F4302E" w:rsidRDefault="00C25D84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851"/>
        </w:trPr>
        <w:tc>
          <w:tcPr>
            <w:tcW w:w="4603" w:type="dxa"/>
          </w:tcPr>
          <w:p w:rsidR="00C25D84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Kontodaten </w:t>
            </w:r>
          </w:p>
          <w:p w:rsidR="00C25D84" w:rsidRPr="001F4C4B" w:rsidRDefault="00C25D84" w:rsidP="0017023F">
            <w:pPr>
              <w:rPr>
                <w:rFonts w:asciiTheme="minorHAnsi" w:hAnsiTheme="minorHAnsi"/>
                <w:sz w:val="22"/>
                <w:szCs w:val="22"/>
              </w:rPr>
            </w:pPr>
            <w:r w:rsidRPr="001F4C4B">
              <w:rPr>
                <w:rFonts w:asciiTheme="minorHAnsi" w:hAnsiTheme="minorHAnsi"/>
                <w:sz w:val="22"/>
                <w:szCs w:val="22"/>
              </w:rPr>
              <w:t>Name, Bank, IBAN, BIC</w:t>
            </w:r>
          </w:p>
        </w:tc>
        <w:tc>
          <w:tcPr>
            <w:tcW w:w="4616" w:type="dxa"/>
          </w:tcPr>
          <w:p w:rsidR="00C25D84" w:rsidRPr="00F4302E" w:rsidRDefault="00C25D84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851"/>
        </w:trPr>
        <w:tc>
          <w:tcPr>
            <w:tcW w:w="4603" w:type="dxa"/>
          </w:tcPr>
          <w:p w:rsidR="00C25D84" w:rsidRDefault="00C25D84" w:rsidP="0017023F">
            <w:pPr>
              <w:rPr>
                <w:rFonts w:asciiTheme="minorHAnsi" w:hAnsiTheme="minorHAnsi"/>
                <w:b/>
                <w:sz w:val="22"/>
                <w:szCs w:val="22"/>
                <w:lang w:val="de-A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AT"/>
              </w:rPr>
              <w:t>PROJEKT - KURZBESCHREIBUNG</w:t>
            </w:r>
            <w:r w:rsidRPr="00592256">
              <w:rPr>
                <w:rFonts w:asciiTheme="minorHAnsi" w:hAnsiTheme="minorHAnsi"/>
                <w:b/>
                <w:sz w:val="22"/>
                <w:szCs w:val="22"/>
                <w:lang w:val="de-AT"/>
              </w:rPr>
              <w:t xml:space="preserve"> </w:t>
            </w:r>
          </w:p>
          <w:p w:rsidR="00C25D84" w:rsidRPr="001F4C4B" w:rsidRDefault="00C25D84" w:rsidP="0017023F">
            <w:pPr>
              <w:rPr>
                <w:rFonts w:asciiTheme="minorHAnsi" w:hAnsiTheme="minorHAnsi"/>
                <w:sz w:val="22"/>
                <w:szCs w:val="22"/>
                <w:lang w:val="de-AT"/>
              </w:rPr>
            </w:pPr>
            <w:r w:rsidRPr="001F4C4B">
              <w:rPr>
                <w:rFonts w:asciiTheme="minorHAnsi" w:hAnsiTheme="minorHAnsi"/>
                <w:sz w:val="22"/>
                <w:szCs w:val="22"/>
                <w:lang w:val="de-AT"/>
              </w:rPr>
              <w:t>Bitte beschreiben Sie das Projekt in 5-10 Zeilen.</w:t>
            </w:r>
            <w:r w:rsidRPr="001F4C4B">
              <w:rPr>
                <w:rFonts w:asciiTheme="minorHAnsi" w:hAnsiTheme="minorHAnsi"/>
                <w:sz w:val="22"/>
                <w:szCs w:val="22"/>
                <w:lang w:val="de-AT"/>
              </w:rPr>
              <w:tab/>
            </w:r>
          </w:p>
        </w:tc>
        <w:tc>
          <w:tcPr>
            <w:tcW w:w="4616" w:type="dxa"/>
          </w:tcPr>
          <w:p w:rsidR="00C25D84" w:rsidRPr="00F4302E" w:rsidRDefault="00C25D84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851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Globaler Bezug: </w:t>
            </w:r>
          </w:p>
          <w:p w:rsidR="00C25D84" w:rsidRPr="00592256" w:rsidRDefault="00C25D84" w:rsidP="0017023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 xml:space="preserve">Welchen globalen Bezug hat das Projekt? </w:t>
            </w:r>
          </w:p>
          <w:p w:rsidR="00C25D84" w:rsidRPr="00592256" w:rsidRDefault="00C25D84" w:rsidP="0017023F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>Welchen Bezug hat das Projekt zu den SDGs?</w:t>
            </w: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6" w:type="dxa"/>
          </w:tcPr>
          <w:p w:rsidR="00C25D84" w:rsidRPr="00F4302E" w:rsidRDefault="00C25D84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1067"/>
        </w:trPr>
        <w:tc>
          <w:tcPr>
            <w:tcW w:w="4603" w:type="dxa"/>
          </w:tcPr>
          <w:p w:rsidR="00C25D84" w:rsidRPr="00592256" w:rsidRDefault="00C25D84" w:rsidP="00C25D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SDG Schwerpunkt: Nennen Sie einen oder mehrere der folgenden SDG-Schwerpunkte: 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>Klimawandel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>Globale Ungleichheit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>Migration</w:t>
            </w:r>
          </w:p>
          <w:p w:rsidR="00C25D84" w:rsidRPr="001F4C4B" w:rsidRDefault="00C25D84" w:rsidP="00C25D84">
            <w:p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>Geschlechtergerechtigkeit</w:t>
            </w:r>
          </w:p>
        </w:tc>
        <w:tc>
          <w:tcPr>
            <w:tcW w:w="4616" w:type="dxa"/>
          </w:tcPr>
          <w:p w:rsidR="00C25D84" w:rsidRPr="00F4302E" w:rsidRDefault="00C25D84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713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Altersgruppe / Schulstufe der </w:t>
            </w:r>
            <w:proofErr w:type="spellStart"/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SchülerInnen</w:t>
            </w:r>
            <w:proofErr w:type="spellEnd"/>
          </w:p>
        </w:tc>
        <w:tc>
          <w:tcPr>
            <w:tcW w:w="4616" w:type="dxa"/>
          </w:tcPr>
          <w:p w:rsidR="00C25D84" w:rsidRPr="00F4302E" w:rsidRDefault="00C25D84" w:rsidP="00F4302E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851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Anzahl der direkt involvierten </w:t>
            </w:r>
            <w:proofErr w:type="spellStart"/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SchülerInnen</w:t>
            </w:r>
            <w:proofErr w:type="spellEnd"/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 UND </w:t>
            </w:r>
            <w:proofErr w:type="spellStart"/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LehrerInnen</w:t>
            </w:r>
            <w:proofErr w:type="spellEnd"/>
          </w:p>
        </w:tc>
        <w:tc>
          <w:tcPr>
            <w:tcW w:w="4616" w:type="dxa"/>
          </w:tcPr>
          <w:p w:rsidR="00C25D84" w:rsidRPr="00592256" w:rsidRDefault="00C25D84" w:rsidP="0017023F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proofErr w:type="spellStart"/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SchülerInnen</w:t>
            </w:r>
            <w:proofErr w:type="spellEnd"/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: _______</w:t>
            </w:r>
          </w:p>
          <w:p w:rsidR="00C25D84" w:rsidRPr="00592256" w:rsidRDefault="00C25D84" w:rsidP="0017023F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proofErr w:type="spellStart"/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LehrerInnen</w:t>
            </w:r>
            <w:proofErr w:type="spellEnd"/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: _______</w:t>
            </w:r>
          </w:p>
        </w:tc>
      </w:tr>
      <w:tr w:rsidR="00C25D84" w:rsidRPr="00F4302E" w:rsidTr="00C6135D">
        <w:trPr>
          <w:trHeight w:val="851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Anzahl der 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direkt erreichten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SchülerInnen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UND</w:t>
            </w: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LehrerInnen</w:t>
            </w:r>
            <w:proofErr w:type="spellEnd"/>
          </w:p>
        </w:tc>
        <w:tc>
          <w:tcPr>
            <w:tcW w:w="4616" w:type="dxa"/>
          </w:tcPr>
          <w:p w:rsidR="00C25D84" w:rsidRPr="00592256" w:rsidRDefault="00C25D84" w:rsidP="0017023F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proofErr w:type="spellStart"/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SchülerInnen</w:t>
            </w:r>
            <w:proofErr w:type="spellEnd"/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: _______</w:t>
            </w:r>
          </w:p>
          <w:p w:rsidR="00C25D84" w:rsidRPr="00592256" w:rsidRDefault="00C25D84" w:rsidP="0017023F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proofErr w:type="spellStart"/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LehrerInnen</w:t>
            </w:r>
            <w:proofErr w:type="spellEnd"/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: ________</w:t>
            </w:r>
          </w:p>
        </w:tc>
      </w:tr>
      <w:tr w:rsidR="00C25D84" w:rsidRPr="00F4302E" w:rsidTr="00C6135D">
        <w:trPr>
          <w:trHeight w:val="1537"/>
        </w:trPr>
        <w:tc>
          <w:tcPr>
            <w:tcW w:w="4603" w:type="dxa"/>
          </w:tcPr>
          <w:p w:rsidR="00C25D84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AKTIVE PARTIZIPATION von </w:t>
            </w:r>
            <w:proofErr w:type="spellStart"/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SchülerInnen</w:t>
            </w:r>
            <w:proofErr w:type="spellEnd"/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C25D84" w:rsidRPr="00592256" w:rsidRDefault="00C25D84" w:rsidP="0017023F">
            <w:p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 xml:space="preserve">Erläutern Sie bitte klar und übersichtlich, WIE (Tätigkeiten) die </w:t>
            </w:r>
            <w:proofErr w:type="spellStart"/>
            <w:r w:rsidRPr="00592256">
              <w:rPr>
                <w:rFonts w:asciiTheme="minorHAnsi" w:hAnsiTheme="minorHAnsi"/>
                <w:sz w:val="22"/>
                <w:szCs w:val="22"/>
              </w:rPr>
              <w:t>SchülerInnen</w:t>
            </w:r>
            <w:proofErr w:type="spellEnd"/>
            <w:r w:rsidRPr="00592256">
              <w:rPr>
                <w:rFonts w:asciiTheme="minorHAnsi" w:hAnsiTheme="minorHAnsi"/>
                <w:sz w:val="22"/>
                <w:szCs w:val="22"/>
              </w:rPr>
              <w:t xml:space="preserve"> das Projekt aktiv gestalten. </w:t>
            </w:r>
          </w:p>
        </w:tc>
        <w:tc>
          <w:tcPr>
            <w:tcW w:w="4616" w:type="dxa"/>
          </w:tcPr>
          <w:p w:rsidR="00C25D84" w:rsidRDefault="00C25D84" w:rsidP="0017023F">
            <w:pPr>
              <w:pStyle w:val="Listenabsatz"/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25D84" w:rsidRDefault="00C25D84" w:rsidP="0017023F">
            <w:pPr>
              <w:pStyle w:val="Listenabsatz"/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8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8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8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8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1721"/>
        </w:trPr>
        <w:tc>
          <w:tcPr>
            <w:tcW w:w="4603" w:type="dxa"/>
          </w:tcPr>
          <w:p w:rsidR="00C25D84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25D84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ENSIBILISIERUNG DES UMFELDS</w:t>
            </w:r>
          </w:p>
          <w:p w:rsidR="00C25D84" w:rsidRPr="00592256" w:rsidRDefault="00C25D84" w:rsidP="0017023F">
            <w:p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 xml:space="preserve">Erläutern Sie bitte klar und übersichtlich, WIE das Umfeld (Familie, </w:t>
            </w:r>
            <w:proofErr w:type="spellStart"/>
            <w:r w:rsidRPr="00592256">
              <w:rPr>
                <w:rFonts w:asciiTheme="minorHAnsi" w:hAnsiTheme="minorHAnsi"/>
                <w:sz w:val="22"/>
                <w:szCs w:val="22"/>
              </w:rPr>
              <w:t>FreundInnen</w:t>
            </w:r>
            <w:proofErr w:type="spellEnd"/>
            <w:r w:rsidRPr="00592256">
              <w:rPr>
                <w:rFonts w:asciiTheme="minorHAnsi" w:hAnsiTheme="minorHAnsi"/>
                <w:sz w:val="22"/>
                <w:szCs w:val="22"/>
              </w:rPr>
              <w:t>, Schulverwaltung, Gemeinde, Vereine, öffentlicher Raum…) im Rahmen des Projekts von den SDGs erfährt.</w:t>
            </w:r>
          </w:p>
        </w:tc>
        <w:tc>
          <w:tcPr>
            <w:tcW w:w="4616" w:type="dxa"/>
          </w:tcPr>
          <w:p w:rsidR="00C25D84" w:rsidRDefault="00C25D84" w:rsidP="0017023F">
            <w:pPr>
              <w:pStyle w:val="Listenabsatz"/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25D84" w:rsidRDefault="00C25D84" w:rsidP="0017023F">
            <w:pPr>
              <w:pStyle w:val="Listenabsatz"/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9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9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9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19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566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HERBEIGEZOGENE EXPERTINNEN</w:t>
            </w: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C25D84" w:rsidRPr="00592256" w:rsidRDefault="00C25D84" w:rsidP="0017023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92256">
              <w:rPr>
                <w:rFonts w:asciiTheme="minorHAnsi" w:hAnsiTheme="minorHAnsi"/>
                <w:sz w:val="22"/>
                <w:szCs w:val="22"/>
              </w:rPr>
              <w:t>zB</w:t>
            </w:r>
            <w:proofErr w:type="spellEnd"/>
            <w:r w:rsidRPr="00592256">
              <w:rPr>
                <w:rFonts w:asciiTheme="minorHAnsi" w:hAnsiTheme="minorHAnsi"/>
                <w:sz w:val="22"/>
                <w:szCs w:val="22"/>
              </w:rPr>
              <w:t xml:space="preserve"> NGOs, </w:t>
            </w:r>
            <w:proofErr w:type="spellStart"/>
            <w:r w:rsidRPr="00592256">
              <w:rPr>
                <w:rFonts w:asciiTheme="minorHAnsi" w:hAnsiTheme="minorHAnsi"/>
                <w:sz w:val="22"/>
                <w:szCs w:val="22"/>
              </w:rPr>
              <w:t>TheaterpädagogInnen</w:t>
            </w:r>
            <w:proofErr w:type="spellEnd"/>
            <w:r w:rsidRPr="00592256">
              <w:rPr>
                <w:rFonts w:asciiTheme="minorHAnsi" w:hAnsiTheme="minorHAnsi"/>
                <w:sz w:val="22"/>
                <w:szCs w:val="22"/>
              </w:rPr>
              <w:t>, Pädagogische Hochschulen, Universitäten etc.</w:t>
            </w:r>
          </w:p>
        </w:tc>
        <w:tc>
          <w:tcPr>
            <w:tcW w:w="4616" w:type="dxa"/>
          </w:tcPr>
          <w:p w:rsidR="00C25D84" w:rsidRPr="00F4302E" w:rsidRDefault="00C25D84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851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KOSTEN</w:t>
            </w:r>
          </w:p>
          <w:p w:rsidR="00C25D84" w:rsidRDefault="00C25D84" w:rsidP="0017023F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>Betrag der beantragten Gesamtkosten:</w:t>
            </w:r>
          </w:p>
          <w:p w:rsidR="00C6135D" w:rsidRPr="00592256" w:rsidRDefault="00C6135D" w:rsidP="00C6135D">
            <w:pPr>
              <w:pStyle w:val="Listenabsatz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(min.700€ - max. 3.000€)</w:t>
            </w:r>
          </w:p>
          <w:p w:rsidR="00C25D84" w:rsidRPr="00592256" w:rsidRDefault="00C25D84" w:rsidP="0017023F">
            <w:pPr>
              <w:pStyle w:val="Listenabsatz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25D84" w:rsidRPr="00592256" w:rsidRDefault="00C6135D" w:rsidP="0017023F">
            <w:pPr>
              <w:pStyle w:val="Listenabsatz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Aufsplittung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der Gesamtkosten in: </w:t>
            </w:r>
          </w:p>
          <w:p w:rsidR="00C25D84" w:rsidRPr="00592256" w:rsidRDefault="00C25D84" w:rsidP="00C6135D">
            <w:pPr>
              <w:pStyle w:val="Listenabsatz"/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>Bsp. Raummiete</w:t>
            </w:r>
            <w:r w:rsidR="00C6135D">
              <w:rPr>
                <w:rFonts w:asciiTheme="minorHAnsi" w:hAnsiTheme="minorHAnsi"/>
                <w:sz w:val="22"/>
                <w:szCs w:val="22"/>
              </w:rPr>
              <w:t xml:space="preserve"> Mustergasse 10 am 10.10. 2020 – 250€</w:t>
            </w:r>
          </w:p>
        </w:tc>
        <w:tc>
          <w:tcPr>
            <w:tcW w:w="4616" w:type="dxa"/>
          </w:tcPr>
          <w:p w:rsidR="00C25D84" w:rsidRDefault="00C25D84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25D84" w:rsidRDefault="00C25D84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25D84" w:rsidRDefault="00C25D84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______________ €</w:t>
            </w:r>
          </w:p>
          <w:p w:rsidR="00C6135D" w:rsidRDefault="00C6135D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6135D" w:rsidRDefault="00C6135D" w:rsidP="00C6135D">
            <w:pPr>
              <w:pStyle w:val="Listenabsatz"/>
              <w:numPr>
                <w:ilvl w:val="0"/>
                <w:numId w:val="23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WAS_________________________________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Betrag in €____________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6135D" w:rsidRDefault="00C6135D" w:rsidP="00C6135D">
            <w:pPr>
              <w:pStyle w:val="Listenabsatz"/>
              <w:numPr>
                <w:ilvl w:val="0"/>
                <w:numId w:val="23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WAS_________________________________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Betrag in €____________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6135D" w:rsidRDefault="00C6135D" w:rsidP="00C6135D">
            <w:pPr>
              <w:pStyle w:val="Listenabsatz"/>
              <w:numPr>
                <w:ilvl w:val="0"/>
                <w:numId w:val="23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WAS_________________________________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Betrag in €____________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6135D" w:rsidRDefault="00C6135D" w:rsidP="00C6135D">
            <w:pPr>
              <w:pStyle w:val="Listenabsatz"/>
              <w:numPr>
                <w:ilvl w:val="0"/>
                <w:numId w:val="23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WAS_________________________________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Betrag in €____________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6135D" w:rsidRDefault="00C6135D" w:rsidP="00C6135D">
            <w:pPr>
              <w:pStyle w:val="Listenabsatz"/>
              <w:numPr>
                <w:ilvl w:val="0"/>
                <w:numId w:val="23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WAS_________________________________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Betrag in €____________</w:t>
            </w:r>
          </w:p>
          <w:p w:rsidR="00C6135D" w:rsidRDefault="00C6135D" w:rsidP="00C6135D">
            <w:pPr>
              <w:pStyle w:val="Listenabsatz"/>
              <w:spacing w:after="160"/>
              <w:ind w:left="3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6135D" w:rsidRPr="00F4302E" w:rsidRDefault="00C6135D" w:rsidP="00C6135D">
            <w:pPr>
              <w:pStyle w:val="Listenabsatz"/>
              <w:numPr>
                <w:ilvl w:val="0"/>
                <w:numId w:val="23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</w:tc>
      </w:tr>
      <w:tr w:rsidR="00C25D84" w:rsidRPr="00F4302E" w:rsidTr="00C6135D"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>SICHTBARKEIT NACH AUSSEN</w:t>
            </w:r>
          </w:p>
          <w:p w:rsidR="00C25D84" w:rsidRPr="00592256" w:rsidRDefault="00C25D84" w:rsidP="0017023F">
            <w:p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 xml:space="preserve">Welche laufenden Maßnahmen zur Sichtbarkeit des Projekts nach </w:t>
            </w:r>
            <w:proofErr w:type="spellStart"/>
            <w:r w:rsidRPr="00592256">
              <w:rPr>
                <w:rFonts w:asciiTheme="minorHAnsi" w:hAnsiTheme="minorHAnsi"/>
                <w:sz w:val="22"/>
                <w:szCs w:val="22"/>
              </w:rPr>
              <w:t>aussen</w:t>
            </w:r>
            <w:proofErr w:type="spellEnd"/>
            <w:r w:rsidRPr="00592256">
              <w:rPr>
                <w:rFonts w:asciiTheme="minorHAnsi" w:hAnsiTheme="minorHAnsi"/>
                <w:sz w:val="22"/>
                <w:szCs w:val="22"/>
              </w:rPr>
              <w:t xml:space="preserve"> werden umgesetzt? (</w:t>
            </w:r>
            <w:proofErr w:type="spellStart"/>
            <w:r w:rsidRPr="00592256">
              <w:rPr>
                <w:rFonts w:asciiTheme="minorHAnsi" w:hAnsiTheme="minorHAnsi"/>
                <w:sz w:val="22"/>
                <w:szCs w:val="22"/>
              </w:rPr>
              <w:t>zB</w:t>
            </w:r>
            <w:proofErr w:type="spellEnd"/>
            <w:r w:rsidRPr="005922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225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Posts in </w:t>
            </w:r>
            <w:proofErr w:type="spellStart"/>
            <w:r w:rsidRPr="00592256">
              <w:rPr>
                <w:rFonts w:asciiTheme="minorHAnsi" w:hAnsiTheme="minorHAnsi"/>
                <w:sz w:val="22"/>
                <w:szCs w:val="22"/>
              </w:rPr>
              <w:t>Social</w:t>
            </w:r>
            <w:proofErr w:type="spellEnd"/>
            <w:r w:rsidRPr="00592256">
              <w:rPr>
                <w:rFonts w:asciiTheme="minorHAnsi" w:hAnsiTheme="minorHAnsi"/>
                <w:sz w:val="22"/>
                <w:szCs w:val="22"/>
              </w:rPr>
              <w:t>-Media-Kanälen, Zeitungsartikel, Newsletter, Website.)</w:t>
            </w:r>
          </w:p>
        </w:tc>
        <w:tc>
          <w:tcPr>
            <w:tcW w:w="4616" w:type="dxa"/>
          </w:tcPr>
          <w:p w:rsidR="00C25D84" w:rsidRDefault="00C25D84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21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21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21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21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lastRenderedPageBreak/>
              <w:t>…</w:t>
            </w:r>
          </w:p>
          <w:p w:rsidR="00C25D84" w:rsidRPr="00F4302E" w:rsidRDefault="00C25D84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1034"/>
        </w:trPr>
        <w:tc>
          <w:tcPr>
            <w:tcW w:w="4603" w:type="dxa"/>
          </w:tcPr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25D84" w:rsidRPr="00592256" w:rsidRDefault="00C25D84" w:rsidP="001702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256">
              <w:rPr>
                <w:rFonts w:asciiTheme="minorHAnsi" w:hAnsiTheme="minorHAnsi"/>
                <w:b/>
                <w:sz w:val="22"/>
                <w:szCs w:val="22"/>
              </w:rPr>
              <w:t xml:space="preserve">ZEITPLAN </w:t>
            </w:r>
          </w:p>
          <w:p w:rsidR="00C25D84" w:rsidRPr="00592256" w:rsidRDefault="00C25D84" w:rsidP="0017023F">
            <w:pPr>
              <w:rPr>
                <w:rFonts w:asciiTheme="minorHAnsi" w:hAnsiTheme="minorHAnsi"/>
                <w:sz w:val="22"/>
                <w:szCs w:val="22"/>
              </w:rPr>
            </w:pPr>
            <w:r w:rsidRPr="00592256">
              <w:rPr>
                <w:rFonts w:asciiTheme="minorHAnsi" w:hAnsiTheme="minorHAnsi"/>
                <w:sz w:val="22"/>
                <w:szCs w:val="22"/>
              </w:rPr>
              <w:t xml:space="preserve">Geben Sie einen klaren Zeitplan an, von Projektstart bis Projektabschluss. </w:t>
            </w:r>
          </w:p>
        </w:tc>
        <w:tc>
          <w:tcPr>
            <w:tcW w:w="4616" w:type="dxa"/>
          </w:tcPr>
          <w:p w:rsidR="00C25D84" w:rsidRDefault="00C25D84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21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21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21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592256" w:rsidRDefault="00C25D84" w:rsidP="00C25D84">
            <w:pPr>
              <w:pStyle w:val="Listenabsatz"/>
              <w:numPr>
                <w:ilvl w:val="0"/>
                <w:numId w:val="21"/>
              </w:num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  <w:r w:rsidRPr="00592256"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  <w:t>…</w:t>
            </w:r>
          </w:p>
          <w:p w:rsidR="00C25D84" w:rsidRPr="00F4302E" w:rsidRDefault="00C25D84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  <w:tr w:rsidR="00C25D84" w:rsidRPr="00F4302E" w:rsidTr="00C6135D">
        <w:trPr>
          <w:trHeight w:val="702"/>
        </w:trPr>
        <w:tc>
          <w:tcPr>
            <w:tcW w:w="4603" w:type="dxa"/>
          </w:tcPr>
          <w:p w:rsidR="00C25D84" w:rsidRPr="00F4302E" w:rsidRDefault="00C25D84" w:rsidP="00C25D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WEITERE INFORMATIONEN</w:t>
            </w:r>
          </w:p>
        </w:tc>
        <w:tc>
          <w:tcPr>
            <w:tcW w:w="4616" w:type="dxa"/>
          </w:tcPr>
          <w:p w:rsidR="00C25D84" w:rsidRPr="00F4302E" w:rsidRDefault="00C25D84" w:rsidP="00180080">
            <w:pPr>
              <w:spacing w:after="160"/>
              <w:rPr>
                <w:rFonts w:asciiTheme="minorHAnsi" w:eastAsia="Calibri" w:hAnsiTheme="minorHAnsi" w:cs="Arial"/>
                <w:sz w:val="22"/>
                <w:szCs w:val="22"/>
                <w:lang w:val="de-AT"/>
              </w:rPr>
            </w:pPr>
          </w:p>
        </w:tc>
      </w:tr>
    </w:tbl>
    <w:p w:rsidR="00601979" w:rsidRDefault="00601979" w:rsidP="0020681E">
      <w:pPr>
        <w:spacing w:after="160" w:line="256" w:lineRule="auto"/>
        <w:rPr>
          <w:rFonts w:asciiTheme="minorHAnsi" w:eastAsia="Calibri" w:hAnsiTheme="minorHAnsi" w:cs="Arial"/>
          <w:b/>
          <w:sz w:val="22"/>
          <w:szCs w:val="22"/>
          <w:lang w:val="de-AT"/>
        </w:rPr>
      </w:pPr>
    </w:p>
    <w:p w:rsidR="00E012E8" w:rsidRPr="00C1438C" w:rsidRDefault="00E012E8" w:rsidP="00C1438C">
      <w:pPr>
        <w:spacing w:after="0"/>
        <w:rPr>
          <w:rFonts w:asciiTheme="minorHAnsi" w:eastAsia="Calibri" w:hAnsiTheme="minorHAnsi" w:cs="Arial"/>
          <w:b/>
          <w:lang w:val="de-AT"/>
        </w:rPr>
      </w:pPr>
      <w:r w:rsidRPr="00C1438C">
        <w:rPr>
          <w:rFonts w:asciiTheme="minorHAnsi" w:eastAsia="Calibri" w:hAnsiTheme="minorHAnsi" w:cs="Arial"/>
          <w:b/>
          <w:lang w:val="de-AT"/>
        </w:rPr>
        <w:t>FÖRDERKRITERIEN</w:t>
      </w:r>
      <w:r w:rsidR="00F3432D" w:rsidRPr="00C1438C">
        <w:rPr>
          <w:rFonts w:asciiTheme="minorHAnsi" w:eastAsia="Calibri" w:hAnsiTheme="minorHAnsi" w:cs="Arial"/>
          <w:b/>
          <w:lang w:val="de-AT"/>
        </w:rPr>
        <w:t xml:space="preserve"> </w:t>
      </w:r>
    </w:p>
    <w:p w:rsidR="00C1438C" w:rsidRDefault="00C1438C" w:rsidP="00C6135D">
      <w:pPr>
        <w:spacing w:after="160" w:line="256" w:lineRule="auto"/>
        <w:ind w:firstLine="708"/>
        <w:rPr>
          <w:rFonts w:asciiTheme="minorHAnsi" w:eastAsia="Calibri" w:hAnsiTheme="minorHAnsi" w:cs="Arial"/>
          <w:b/>
          <w:lang w:val="de-AT"/>
        </w:rPr>
      </w:pPr>
    </w:p>
    <w:p w:rsidR="00C6135D" w:rsidRPr="00C6135D" w:rsidRDefault="00C43AB3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>Minimaler Förderbetrag – 700€, maximaler Förderbetrag – 3000€</w:t>
      </w:r>
    </w:p>
    <w:p w:rsidR="00E012E8" w:rsidRPr="00C6135D" w:rsidRDefault="00E012E8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 xml:space="preserve">Das Projekt </w:t>
      </w:r>
      <w:r w:rsidR="00AD37BE" w:rsidRPr="00C6135D">
        <w:rPr>
          <w:rFonts w:asciiTheme="minorHAnsi" w:eastAsia="Calibri" w:hAnsiTheme="minorHAnsi" w:cs="Arial"/>
          <w:lang w:val="de-AT"/>
        </w:rPr>
        <w:t>hat</w:t>
      </w:r>
      <w:r w:rsidRPr="00C6135D">
        <w:rPr>
          <w:rFonts w:asciiTheme="minorHAnsi" w:eastAsia="Calibri" w:hAnsiTheme="minorHAnsi" w:cs="Arial"/>
          <w:lang w:val="de-AT"/>
        </w:rPr>
        <w:t xml:space="preserve"> einen </w:t>
      </w:r>
      <w:r w:rsidRPr="00C6135D">
        <w:rPr>
          <w:rFonts w:asciiTheme="minorHAnsi" w:eastAsia="Calibri" w:hAnsiTheme="minorHAnsi" w:cs="Arial"/>
          <w:b/>
          <w:lang w:val="de-AT"/>
        </w:rPr>
        <w:t>globalen Bezug</w:t>
      </w:r>
      <w:r w:rsidRPr="00C6135D">
        <w:rPr>
          <w:rFonts w:asciiTheme="minorHAnsi" w:eastAsia="Calibri" w:hAnsiTheme="minorHAnsi" w:cs="Arial"/>
          <w:lang w:val="de-AT"/>
        </w:rPr>
        <w:t xml:space="preserve"> </w:t>
      </w:r>
      <w:r w:rsidR="00AD37BE" w:rsidRPr="00C6135D">
        <w:rPr>
          <w:rFonts w:asciiTheme="minorHAnsi" w:eastAsia="Calibri" w:hAnsiTheme="minorHAnsi" w:cs="Arial"/>
          <w:lang w:val="de-AT"/>
        </w:rPr>
        <w:t>UND</w:t>
      </w:r>
      <w:r w:rsidRPr="00C6135D">
        <w:rPr>
          <w:rFonts w:asciiTheme="minorHAnsi" w:eastAsia="Calibri" w:hAnsiTheme="minorHAnsi" w:cs="Arial"/>
          <w:lang w:val="de-AT"/>
        </w:rPr>
        <w:t xml:space="preserve"> einen Bezug zu den </w:t>
      </w:r>
      <w:r w:rsidRPr="00C6135D">
        <w:rPr>
          <w:rFonts w:asciiTheme="minorHAnsi" w:eastAsia="Calibri" w:hAnsiTheme="minorHAnsi" w:cs="Arial"/>
          <w:b/>
          <w:lang w:val="de-AT"/>
        </w:rPr>
        <w:t>SDGs</w:t>
      </w:r>
      <w:r w:rsidR="00AD37BE" w:rsidRPr="00C6135D">
        <w:rPr>
          <w:rFonts w:asciiTheme="minorHAnsi" w:eastAsia="Calibri" w:hAnsiTheme="minorHAnsi" w:cs="Arial"/>
          <w:lang w:val="de-AT"/>
        </w:rPr>
        <w:t>.</w:t>
      </w:r>
    </w:p>
    <w:p w:rsidR="00E012E8" w:rsidRPr="00C6135D" w:rsidRDefault="00E012E8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 xml:space="preserve">Das Projekt </w:t>
      </w:r>
      <w:r w:rsidR="00AD37BE" w:rsidRPr="00C6135D">
        <w:rPr>
          <w:rFonts w:asciiTheme="minorHAnsi" w:eastAsia="Calibri" w:hAnsiTheme="minorHAnsi" w:cs="Arial"/>
          <w:lang w:val="de-AT"/>
        </w:rPr>
        <w:t>hat</w:t>
      </w:r>
      <w:r w:rsidRPr="00C6135D">
        <w:rPr>
          <w:rFonts w:asciiTheme="minorHAnsi" w:eastAsia="Calibri" w:hAnsiTheme="minorHAnsi" w:cs="Arial"/>
          <w:lang w:val="de-AT"/>
        </w:rPr>
        <w:t xml:space="preserve"> als Schwerpunktthema</w:t>
      </w:r>
      <w:r w:rsidR="005F7C2E" w:rsidRPr="00C6135D">
        <w:rPr>
          <w:rFonts w:asciiTheme="minorHAnsi" w:eastAsia="Calibri" w:hAnsiTheme="minorHAnsi" w:cs="Arial"/>
          <w:lang w:val="de-AT"/>
        </w:rPr>
        <w:t xml:space="preserve"> </w:t>
      </w:r>
      <w:r w:rsidRPr="00C6135D">
        <w:rPr>
          <w:rFonts w:asciiTheme="minorHAnsi" w:eastAsia="Calibri" w:hAnsiTheme="minorHAnsi" w:cs="Arial"/>
          <w:b/>
          <w:lang w:val="de-AT"/>
        </w:rPr>
        <w:t>Klimawandel, Globale Ungleichheit, Migration</w:t>
      </w:r>
      <w:r w:rsidRPr="00C6135D">
        <w:rPr>
          <w:rFonts w:asciiTheme="minorHAnsi" w:eastAsia="Calibri" w:hAnsiTheme="minorHAnsi" w:cs="Arial"/>
          <w:lang w:val="de-AT"/>
        </w:rPr>
        <w:t xml:space="preserve"> oder </w:t>
      </w:r>
      <w:r w:rsidRPr="00C6135D">
        <w:rPr>
          <w:rFonts w:asciiTheme="minorHAnsi" w:eastAsia="Calibri" w:hAnsiTheme="minorHAnsi" w:cs="Arial"/>
          <w:b/>
          <w:lang w:val="de-AT"/>
        </w:rPr>
        <w:t>Geschlechtergerechtigkeit</w:t>
      </w:r>
      <w:r w:rsidR="00AD37BE" w:rsidRPr="00C6135D">
        <w:rPr>
          <w:rFonts w:asciiTheme="minorHAnsi" w:eastAsia="Calibri" w:hAnsiTheme="minorHAnsi" w:cs="Arial"/>
          <w:lang w:val="de-AT"/>
        </w:rPr>
        <w:t>.</w:t>
      </w:r>
    </w:p>
    <w:p w:rsidR="00276686" w:rsidRPr="00C6135D" w:rsidRDefault="00E012E8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 xml:space="preserve">Im Projekt </w:t>
      </w:r>
      <w:r w:rsidR="00AD37BE" w:rsidRPr="00C6135D">
        <w:rPr>
          <w:rFonts w:asciiTheme="minorHAnsi" w:eastAsia="Calibri" w:hAnsiTheme="minorHAnsi" w:cs="Arial"/>
          <w:lang w:val="de-AT"/>
        </w:rPr>
        <w:t>nehmen</w:t>
      </w:r>
      <w:r w:rsidRPr="00C6135D">
        <w:rPr>
          <w:rFonts w:asciiTheme="minorHAnsi" w:eastAsia="Calibri" w:hAnsiTheme="minorHAnsi" w:cs="Arial"/>
          <w:lang w:val="de-AT"/>
        </w:rPr>
        <w:t xml:space="preserve"> </w:t>
      </w:r>
      <w:proofErr w:type="spellStart"/>
      <w:r w:rsidRPr="00C6135D">
        <w:rPr>
          <w:rFonts w:asciiTheme="minorHAnsi" w:eastAsia="Calibri" w:hAnsiTheme="minorHAnsi" w:cs="Arial"/>
          <w:b/>
          <w:lang w:val="de-AT"/>
        </w:rPr>
        <w:t>SchülerInnen</w:t>
      </w:r>
      <w:proofErr w:type="spellEnd"/>
      <w:r w:rsidRPr="00C6135D">
        <w:rPr>
          <w:rFonts w:asciiTheme="minorHAnsi" w:eastAsia="Calibri" w:hAnsiTheme="minorHAnsi" w:cs="Arial"/>
          <w:b/>
          <w:lang w:val="de-AT"/>
        </w:rPr>
        <w:t xml:space="preserve"> zwischen 10 und 19 Jahren aktiv</w:t>
      </w:r>
      <w:r w:rsidRPr="00C6135D">
        <w:rPr>
          <w:rFonts w:asciiTheme="minorHAnsi" w:eastAsia="Calibri" w:hAnsiTheme="minorHAnsi" w:cs="Arial"/>
          <w:lang w:val="de-AT"/>
        </w:rPr>
        <w:t xml:space="preserve"> teil</w:t>
      </w:r>
      <w:r w:rsidR="00AD37BE" w:rsidRPr="00C6135D">
        <w:rPr>
          <w:rFonts w:asciiTheme="minorHAnsi" w:eastAsia="Calibri" w:hAnsiTheme="minorHAnsi" w:cs="Arial"/>
          <w:lang w:val="de-AT"/>
        </w:rPr>
        <w:t>.</w:t>
      </w:r>
    </w:p>
    <w:p w:rsidR="00E012E8" w:rsidRPr="00C6135D" w:rsidRDefault="00E012E8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 xml:space="preserve">Das Projekt </w:t>
      </w:r>
      <w:r w:rsidR="00AD37BE" w:rsidRPr="00C6135D">
        <w:rPr>
          <w:rFonts w:asciiTheme="minorHAnsi" w:eastAsia="Calibri" w:hAnsiTheme="minorHAnsi" w:cs="Arial"/>
          <w:lang w:val="de-AT"/>
        </w:rPr>
        <w:t>sensibilisiert</w:t>
      </w:r>
      <w:r w:rsidRPr="00C6135D">
        <w:rPr>
          <w:rFonts w:asciiTheme="minorHAnsi" w:eastAsia="Calibri" w:hAnsiTheme="minorHAnsi" w:cs="Arial"/>
          <w:lang w:val="de-AT"/>
        </w:rPr>
        <w:t xml:space="preserve"> auch das </w:t>
      </w:r>
      <w:r w:rsidRPr="00C6135D">
        <w:rPr>
          <w:rFonts w:asciiTheme="minorHAnsi" w:eastAsia="Calibri" w:hAnsiTheme="minorHAnsi" w:cs="Arial"/>
          <w:b/>
          <w:lang w:val="de-AT"/>
        </w:rPr>
        <w:t xml:space="preserve">Umfeld </w:t>
      </w:r>
      <w:r w:rsidRPr="00C6135D">
        <w:rPr>
          <w:rFonts w:asciiTheme="minorHAnsi" w:eastAsia="Calibri" w:hAnsiTheme="minorHAnsi" w:cs="Arial"/>
          <w:lang w:val="de-AT"/>
        </w:rPr>
        <w:t xml:space="preserve">der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SchülerInnen</w:t>
      </w:r>
      <w:proofErr w:type="spellEnd"/>
      <w:r w:rsidRPr="00C6135D">
        <w:rPr>
          <w:rFonts w:asciiTheme="minorHAnsi" w:hAnsiTheme="minorHAnsi"/>
        </w:rPr>
        <w:t xml:space="preserve"> (</w:t>
      </w:r>
      <w:proofErr w:type="spellStart"/>
      <w:r w:rsidRPr="00C6135D">
        <w:rPr>
          <w:rFonts w:asciiTheme="minorHAnsi" w:hAnsiTheme="minorHAnsi"/>
        </w:rPr>
        <w:t>FreundInnen</w:t>
      </w:r>
      <w:proofErr w:type="spellEnd"/>
      <w:r w:rsidRPr="00C6135D">
        <w:rPr>
          <w:rFonts w:asciiTheme="minorHAnsi" w:hAnsiTheme="minorHAnsi"/>
        </w:rPr>
        <w:t>, Familie, Schulverwaltung, Gemeinde, Vereine, öffentlicher Raum) für die SDGs</w:t>
      </w:r>
      <w:r w:rsidR="00AD37BE" w:rsidRPr="00C6135D">
        <w:rPr>
          <w:rFonts w:asciiTheme="minorHAnsi" w:hAnsiTheme="minorHAnsi"/>
        </w:rPr>
        <w:t>.</w:t>
      </w:r>
    </w:p>
    <w:p w:rsidR="00C6135D" w:rsidRPr="00C6135D" w:rsidRDefault="00C6135D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 xml:space="preserve">Sichtbarkeit </w:t>
      </w:r>
      <w:r>
        <w:rPr>
          <w:rFonts w:asciiTheme="minorHAnsi" w:eastAsia="Calibri" w:hAnsiTheme="minorHAnsi" w:cs="Arial"/>
          <w:b/>
          <w:lang w:val="de-AT"/>
        </w:rPr>
        <w:t xml:space="preserve">und verpflichtende Verwendung </w:t>
      </w:r>
      <w:r w:rsidRPr="00C6135D">
        <w:rPr>
          <w:rFonts w:asciiTheme="minorHAnsi" w:eastAsia="Calibri" w:hAnsiTheme="minorHAnsi" w:cs="Arial"/>
          <w:b/>
          <w:lang w:val="de-AT"/>
        </w:rPr>
        <w:t>der Förderlogos</w:t>
      </w:r>
      <w:r w:rsidRPr="00C6135D">
        <w:rPr>
          <w:rFonts w:asciiTheme="minorHAnsi" w:eastAsia="Calibri" w:hAnsiTheme="minorHAnsi" w:cs="Arial"/>
          <w:lang w:val="de-AT"/>
        </w:rPr>
        <w:t xml:space="preserve"> (Südwind und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Get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up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and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Goals-Projektlogo) </w:t>
      </w:r>
      <w:r w:rsidRPr="00C6135D">
        <w:rPr>
          <w:rFonts w:asciiTheme="minorHAnsi" w:eastAsia="Calibri" w:hAnsiTheme="minorHAnsi" w:cs="Arial"/>
          <w:b/>
          <w:lang w:val="de-AT"/>
        </w:rPr>
        <w:t>auf allen publizierten Materialien</w:t>
      </w:r>
      <w:r w:rsidRPr="00C6135D">
        <w:rPr>
          <w:rFonts w:asciiTheme="minorHAnsi" w:eastAsia="Calibri" w:hAnsiTheme="minorHAnsi" w:cs="Arial"/>
          <w:lang w:val="de-AT"/>
        </w:rPr>
        <w:t xml:space="preserve"> (Medienarbeit, Plakaten, Postkarten, Internetauftritt, Präsentationen, Ausstellungen, …) </w:t>
      </w:r>
      <w:r w:rsidRPr="00C6135D">
        <w:rPr>
          <w:rFonts w:asciiTheme="minorHAnsi" w:eastAsia="Calibri" w:hAnsiTheme="minorHAnsi" w:cs="Arial"/>
          <w:b/>
          <w:lang w:val="de-AT"/>
        </w:rPr>
        <w:t>an präsenter Stelle.</w:t>
      </w:r>
      <w:r w:rsidRPr="00C6135D">
        <w:rPr>
          <w:rFonts w:asciiTheme="minorHAnsi" w:eastAsia="Calibri" w:hAnsiTheme="minorHAnsi" w:cs="Arial"/>
          <w:lang w:val="de-AT"/>
        </w:rPr>
        <w:t xml:space="preserve"> (Logos – downloadbar auf der Südwind-Website)</w:t>
      </w:r>
    </w:p>
    <w:p w:rsidR="00276686" w:rsidRPr="00C6135D" w:rsidRDefault="00276686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hAnsiTheme="minorHAnsi"/>
          <w:lang w:val="de-AT"/>
        </w:rPr>
        <w:t xml:space="preserve">Das Projekt </w:t>
      </w:r>
      <w:r w:rsidR="00AD37BE" w:rsidRPr="00C6135D">
        <w:rPr>
          <w:rFonts w:asciiTheme="minorHAnsi" w:hAnsiTheme="minorHAnsi"/>
          <w:b/>
          <w:lang w:val="de-AT"/>
        </w:rPr>
        <w:t>muss</w:t>
      </w:r>
      <w:r w:rsidRPr="00C6135D">
        <w:rPr>
          <w:rFonts w:asciiTheme="minorHAnsi" w:hAnsiTheme="minorHAnsi"/>
          <w:b/>
          <w:lang w:val="de-AT"/>
        </w:rPr>
        <w:t xml:space="preserve"> bis spätestens </w:t>
      </w:r>
      <w:r w:rsidR="00AD37BE" w:rsidRPr="00C6135D">
        <w:rPr>
          <w:rFonts w:asciiTheme="minorHAnsi" w:hAnsiTheme="minorHAnsi"/>
          <w:b/>
          <w:lang w:val="de-AT"/>
        </w:rPr>
        <w:t>30. Jun</w:t>
      </w:r>
      <w:r w:rsidRPr="00C6135D">
        <w:rPr>
          <w:rFonts w:asciiTheme="minorHAnsi" w:hAnsiTheme="minorHAnsi"/>
          <w:b/>
          <w:lang w:val="de-AT"/>
        </w:rPr>
        <w:t>i 2020</w:t>
      </w:r>
      <w:r w:rsidRPr="00C6135D">
        <w:rPr>
          <w:rFonts w:asciiTheme="minorHAnsi" w:hAnsiTheme="minorHAnsi"/>
          <w:lang w:val="de-AT"/>
        </w:rPr>
        <w:t xml:space="preserve"> abgeschlossen sein.</w:t>
      </w:r>
    </w:p>
    <w:p w:rsidR="000A1ADF" w:rsidRPr="00C6135D" w:rsidRDefault="000A1ADF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>Keine Doppelförderung der eingereichten Kosten  / keine Vorfinanzierung  / keine Auszahlung von Tranchen</w:t>
      </w:r>
    </w:p>
    <w:p w:rsidR="000A1ADF" w:rsidRPr="00C6135D" w:rsidRDefault="000A1ADF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 xml:space="preserve">Ein </w:t>
      </w:r>
      <w:r w:rsidRPr="00C6135D">
        <w:rPr>
          <w:rFonts w:asciiTheme="minorHAnsi" w:eastAsia="Calibri" w:hAnsiTheme="minorHAnsi" w:cs="Arial"/>
          <w:lang w:val="de-AT"/>
        </w:rPr>
        <w:t>Antrag pro Schule</w:t>
      </w:r>
    </w:p>
    <w:p w:rsidR="00C43AB3" w:rsidRPr="00C6135D" w:rsidRDefault="00C43AB3" w:rsidP="00C6135D">
      <w:pPr>
        <w:pStyle w:val="Listenabsatz"/>
        <w:numPr>
          <w:ilvl w:val="0"/>
          <w:numId w:val="24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 xml:space="preserve">Gegebenenfalls Bereitschaft zur Präsentation des Projekts und Teilnahme bei </w:t>
      </w:r>
      <w:r w:rsidRPr="00C6135D">
        <w:rPr>
          <w:rFonts w:asciiTheme="minorHAnsi" w:eastAsia="Calibri" w:hAnsiTheme="minorHAnsi" w:cs="Arial"/>
          <w:b/>
          <w:lang w:val="de-AT"/>
        </w:rPr>
        <w:t>Abschlussevent</w:t>
      </w:r>
      <w:r w:rsidRPr="00C6135D">
        <w:rPr>
          <w:rFonts w:asciiTheme="minorHAnsi" w:eastAsia="Calibri" w:hAnsiTheme="minorHAnsi" w:cs="Arial"/>
          <w:lang w:val="de-AT"/>
        </w:rPr>
        <w:t xml:space="preserve"> in Tirol im Jahr 2020</w:t>
      </w:r>
    </w:p>
    <w:p w:rsidR="00C1438C" w:rsidRDefault="00C1438C" w:rsidP="00C6135D">
      <w:p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</w:p>
    <w:p w:rsidR="006A4812" w:rsidRDefault="006A4812" w:rsidP="006A4812">
      <w:p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>FÖRDERBARE KOSTEN</w:t>
      </w:r>
    </w:p>
    <w:p w:rsidR="006A4812" w:rsidRPr="00C6135D" w:rsidRDefault="006A4812" w:rsidP="006A4812">
      <w:pPr>
        <w:pStyle w:val="Listenabsatz"/>
        <w:numPr>
          <w:ilvl w:val="0"/>
          <w:numId w:val="22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 xml:space="preserve">Beispiele: Honorarnoten für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ReferentInnen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/ Fahrt- und Transportkosten / Verbrauchsmaterialien / Portokosten / Grafikkosten für Bewerbung / Druckkosten / Raummieten / Catering / …</w:t>
      </w:r>
    </w:p>
    <w:p w:rsidR="006A4812" w:rsidRPr="00C6135D" w:rsidRDefault="006A4812" w:rsidP="006A4812">
      <w:pPr>
        <w:pStyle w:val="Listenabsatz"/>
        <w:numPr>
          <w:ilvl w:val="0"/>
          <w:numId w:val="22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>Technische Geräte (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zB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Kamera, Computer,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Beamer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etc.) können NICHT finanziert werden.</w:t>
      </w:r>
    </w:p>
    <w:p w:rsidR="006A4812" w:rsidRPr="00C6135D" w:rsidRDefault="006A4812" w:rsidP="006A4812">
      <w:pPr>
        <w:pStyle w:val="Listenabsatz"/>
        <w:numPr>
          <w:ilvl w:val="0"/>
          <w:numId w:val="22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 xml:space="preserve">Übernachtungskosten werden NUR für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Expert_innen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finanziert (nicht für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Schüler_innen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). </w:t>
      </w:r>
    </w:p>
    <w:p w:rsidR="006A4812" w:rsidRPr="00C6135D" w:rsidRDefault="006A4812" w:rsidP="006A4812">
      <w:pPr>
        <w:pStyle w:val="Listenabsatz"/>
        <w:numPr>
          <w:ilvl w:val="0"/>
          <w:numId w:val="22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>
        <w:rPr>
          <w:rFonts w:asciiTheme="minorHAnsi" w:eastAsia="Calibri" w:hAnsiTheme="minorHAnsi" w:cs="Arial"/>
          <w:lang w:val="de-AT"/>
        </w:rPr>
        <w:t xml:space="preserve">Diese Auflistung gilt als Orientierung. </w:t>
      </w:r>
      <w:r w:rsidRPr="00C6135D">
        <w:rPr>
          <w:rFonts w:asciiTheme="minorHAnsi" w:eastAsia="Calibri" w:hAnsiTheme="minorHAnsi" w:cs="Arial"/>
          <w:lang w:val="de-AT"/>
        </w:rPr>
        <w:t xml:space="preserve">Bei Unsicherheiten bezüglich Budgetposten bitte Südwind Team kontaktieren. </w:t>
      </w:r>
    </w:p>
    <w:p w:rsidR="006A4812" w:rsidRDefault="006A4812">
      <w:pPr>
        <w:spacing w:after="0"/>
        <w:rPr>
          <w:rFonts w:asciiTheme="minorHAnsi" w:eastAsia="Calibri" w:hAnsiTheme="minorHAnsi" w:cs="Arial"/>
          <w:b/>
          <w:lang w:val="de-AT"/>
        </w:rPr>
      </w:pPr>
    </w:p>
    <w:p w:rsidR="000A1ADF" w:rsidRDefault="000A1ADF" w:rsidP="00C6135D">
      <w:p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>A</w:t>
      </w:r>
      <w:r w:rsidR="00C6135D" w:rsidRPr="00C6135D">
        <w:rPr>
          <w:rFonts w:asciiTheme="minorHAnsi" w:eastAsia="Calibri" w:hAnsiTheme="minorHAnsi" w:cs="Arial"/>
          <w:b/>
          <w:lang w:val="de-AT"/>
        </w:rPr>
        <w:t>BGABEPFLICHT ZUR PROJEKTABRECHNUNG</w:t>
      </w:r>
    </w:p>
    <w:p w:rsidR="006A4812" w:rsidRPr="00C6135D" w:rsidRDefault="006A4812" w:rsidP="00C6135D">
      <w:p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</w:p>
    <w:p w:rsidR="00E012E8" w:rsidRPr="00C6135D" w:rsidRDefault="00E012E8" w:rsidP="00C1438C">
      <w:pPr>
        <w:pStyle w:val="Listenabsatz"/>
        <w:numPr>
          <w:ilvl w:val="0"/>
          <w:numId w:val="2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>Abschlussbericht</w:t>
      </w:r>
      <w:r w:rsidR="00C43AB3" w:rsidRPr="00C6135D">
        <w:rPr>
          <w:rFonts w:asciiTheme="minorHAnsi" w:eastAsia="Calibri" w:hAnsiTheme="minorHAnsi" w:cs="Arial"/>
          <w:b/>
          <w:lang w:val="de-AT"/>
        </w:rPr>
        <w:t xml:space="preserve"> auf DEUTSCH</w:t>
      </w:r>
      <w:r w:rsidR="000A1ADF" w:rsidRPr="00C6135D">
        <w:rPr>
          <w:rFonts w:asciiTheme="minorHAnsi" w:eastAsia="Calibri" w:hAnsiTheme="minorHAnsi" w:cs="Arial"/>
          <w:b/>
          <w:lang w:val="de-AT"/>
        </w:rPr>
        <w:t xml:space="preserve"> </w:t>
      </w:r>
      <w:r w:rsidR="000A1ADF" w:rsidRPr="00C6135D">
        <w:rPr>
          <w:rFonts w:asciiTheme="minorHAnsi" w:eastAsia="Calibri" w:hAnsiTheme="minorHAnsi" w:cs="Arial"/>
          <w:lang w:val="de-AT"/>
        </w:rPr>
        <w:t>(1-3 A4 Seiten</w:t>
      </w:r>
      <w:r w:rsidR="00C43AB3" w:rsidRPr="00C6135D">
        <w:rPr>
          <w:rFonts w:asciiTheme="minorHAnsi" w:eastAsia="Calibri" w:hAnsiTheme="minorHAnsi" w:cs="Arial"/>
          <w:lang w:val="de-AT"/>
        </w:rPr>
        <w:t>; WAS / WO / WIE / WER / WANN / WARUM</w:t>
      </w:r>
      <w:r w:rsidR="000A1ADF" w:rsidRPr="00C6135D">
        <w:rPr>
          <w:rFonts w:asciiTheme="minorHAnsi" w:eastAsia="Calibri" w:hAnsiTheme="minorHAnsi" w:cs="Arial"/>
          <w:lang w:val="de-AT"/>
        </w:rPr>
        <w:t>)</w:t>
      </w:r>
    </w:p>
    <w:p w:rsidR="00C43AB3" w:rsidRPr="00C6135D" w:rsidRDefault="00C43AB3" w:rsidP="00C1438C">
      <w:pPr>
        <w:pStyle w:val="Listenabsatz"/>
        <w:numPr>
          <w:ilvl w:val="0"/>
          <w:numId w:val="2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>Abschlussbericht – Zusammenfassung auf ENGLISCH</w:t>
      </w:r>
      <w:r w:rsidRPr="00C6135D">
        <w:rPr>
          <w:rFonts w:asciiTheme="minorHAnsi" w:eastAsia="Calibri" w:hAnsiTheme="minorHAnsi" w:cs="Arial"/>
          <w:lang w:val="de-AT"/>
        </w:rPr>
        <w:t xml:space="preserve"> (halbe A4 Seite; </w:t>
      </w:r>
      <w:r w:rsidRPr="00C6135D">
        <w:rPr>
          <w:rFonts w:asciiTheme="minorHAnsi" w:eastAsia="Calibri" w:hAnsiTheme="minorHAnsi" w:cs="Arial"/>
          <w:lang w:val="de-AT"/>
        </w:rPr>
        <w:t>WAS / WO / WIE / WER / WANN / WARUM)</w:t>
      </w:r>
    </w:p>
    <w:p w:rsidR="00C43AB3" w:rsidRPr="00C6135D" w:rsidRDefault="00C43AB3" w:rsidP="00C1438C">
      <w:pPr>
        <w:pStyle w:val="Listenabsatz"/>
        <w:numPr>
          <w:ilvl w:val="0"/>
          <w:numId w:val="25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>Mind. 10 Fotos inkl. schriftliche Genehmigung</w:t>
      </w:r>
      <w:r w:rsidRPr="00C6135D">
        <w:rPr>
          <w:rFonts w:asciiTheme="minorHAnsi" w:eastAsia="Calibri" w:hAnsiTheme="minorHAnsi" w:cs="Arial"/>
          <w:lang w:val="de-AT"/>
        </w:rPr>
        <w:t xml:space="preserve"> zur Verwendung für Südwind und das EU-Projekt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Get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up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</w:t>
      </w:r>
      <w:proofErr w:type="spellStart"/>
      <w:r w:rsidRPr="00C6135D">
        <w:rPr>
          <w:rFonts w:asciiTheme="minorHAnsi" w:eastAsia="Calibri" w:hAnsiTheme="minorHAnsi" w:cs="Arial"/>
          <w:lang w:val="de-AT"/>
        </w:rPr>
        <w:t>and</w:t>
      </w:r>
      <w:proofErr w:type="spellEnd"/>
      <w:r w:rsidRPr="00C6135D">
        <w:rPr>
          <w:rFonts w:asciiTheme="minorHAnsi" w:eastAsia="Calibri" w:hAnsiTheme="minorHAnsi" w:cs="Arial"/>
          <w:lang w:val="de-AT"/>
        </w:rPr>
        <w:t xml:space="preserve"> Goals per Email </w:t>
      </w:r>
    </w:p>
    <w:p w:rsidR="00C43AB3" w:rsidRPr="00C6135D" w:rsidRDefault="00C43AB3" w:rsidP="00C1438C">
      <w:pPr>
        <w:pStyle w:val="Listenabsatz"/>
        <w:numPr>
          <w:ilvl w:val="0"/>
          <w:numId w:val="25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 xml:space="preserve">Abrechnung </w:t>
      </w:r>
    </w:p>
    <w:p w:rsidR="000A1ADF" w:rsidRPr="00C6135D" w:rsidRDefault="000A1ADF" w:rsidP="00C1438C">
      <w:pPr>
        <w:pStyle w:val="Listenabsatz"/>
        <w:numPr>
          <w:ilvl w:val="0"/>
          <w:numId w:val="26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 xml:space="preserve">einfache </w:t>
      </w:r>
      <w:proofErr w:type="spellStart"/>
      <w:r w:rsidRPr="00C6135D">
        <w:rPr>
          <w:rFonts w:asciiTheme="minorHAnsi" w:eastAsia="Calibri" w:hAnsiTheme="minorHAnsi" w:cs="Arial"/>
          <w:b/>
          <w:lang w:val="de-AT"/>
        </w:rPr>
        <w:t>Exceltabelle</w:t>
      </w:r>
      <w:proofErr w:type="spellEnd"/>
      <w:r w:rsidRPr="00C6135D">
        <w:rPr>
          <w:rFonts w:asciiTheme="minorHAnsi" w:eastAsia="Calibri" w:hAnsiTheme="minorHAnsi" w:cs="Arial"/>
          <w:b/>
          <w:lang w:val="de-AT"/>
        </w:rPr>
        <w:t xml:space="preserve"> </w:t>
      </w:r>
      <w:r w:rsidR="00C43AB3" w:rsidRPr="00C6135D">
        <w:rPr>
          <w:rFonts w:asciiTheme="minorHAnsi" w:eastAsia="Calibri" w:hAnsiTheme="minorHAnsi" w:cs="Arial"/>
          <w:b/>
          <w:lang w:val="de-AT"/>
        </w:rPr>
        <w:t>als Übersicht</w:t>
      </w:r>
      <w:r w:rsidR="00C43AB3" w:rsidRPr="00C6135D">
        <w:rPr>
          <w:rFonts w:asciiTheme="minorHAnsi" w:eastAsia="Calibri" w:hAnsiTheme="minorHAnsi" w:cs="Arial"/>
          <w:lang w:val="de-AT"/>
        </w:rPr>
        <w:t xml:space="preserve"> mit allen Kosten (was, wieviel, wann, wer)</w:t>
      </w:r>
    </w:p>
    <w:p w:rsidR="00E012E8" w:rsidRPr="00C6135D" w:rsidRDefault="000A1ADF" w:rsidP="00C1438C">
      <w:pPr>
        <w:pStyle w:val="Listenabsatz"/>
        <w:numPr>
          <w:ilvl w:val="0"/>
          <w:numId w:val="26"/>
        </w:numPr>
        <w:spacing w:after="160" w:line="256" w:lineRule="auto"/>
        <w:rPr>
          <w:rFonts w:asciiTheme="minorHAnsi" w:eastAsia="Calibri" w:hAnsiTheme="minorHAnsi" w:cs="Arial"/>
          <w:b/>
          <w:lang w:val="de-AT"/>
        </w:rPr>
      </w:pPr>
      <w:r w:rsidRPr="00C6135D">
        <w:rPr>
          <w:rFonts w:asciiTheme="minorHAnsi" w:eastAsia="Calibri" w:hAnsiTheme="minorHAnsi" w:cs="Arial"/>
          <w:b/>
          <w:lang w:val="de-AT"/>
        </w:rPr>
        <w:t>Originalrechnungen inkl. Zahlungsbestätigungen</w:t>
      </w:r>
      <w:r w:rsidR="00C43AB3" w:rsidRPr="00C6135D">
        <w:rPr>
          <w:rFonts w:asciiTheme="minorHAnsi" w:eastAsia="Calibri" w:hAnsiTheme="minorHAnsi" w:cs="Arial"/>
          <w:b/>
          <w:lang w:val="de-AT"/>
        </w:rPr>
        <w:t xml:space="preserve"> der Bank </w:t>
      </w:r>
      <w:r w:rsidR="00C43AB3" w:rsidRPr="00C6135D">
        <w:rPr>
          <w:rFonts w:asciiTheme="minorHAnsi" w:eastAsia="Calibri" w:hAnsiTheme="minorHAnsi" w:cs="Arial"/>
          <w:lang w:val="de-AT"/>
        </w:rPr>
        <w:t>(Betrag von Rechnung muss mit Zahlungsbestätigung übereinstimmen)</w:t>
      </w:r>
    </w:p>
    <w:p w:rsidR="00C43AB3" w:rsidRPr="00C6135D" w:rsidRDefault="00C43AB3" w:rsidP="00C1438C">
      <w:pPr>
        <w:pStyle w:val="Listenabsatz"/>
        <w:numPr>
          <w:ilvl w:val="0"/>
          <w:numId w:val="26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>Achtung bei Zugtickets: ORIGINALTICKET NÖTIG (Bestellbestätigung gilt nicht)</w:t>
      </w:r>
    </w:p>
    <w:p w:rsidR="00C43AB3" w:rsidRDefault="00C43AB3" w:rsidP="00C1438C">
      <w:pPr>
        <w:pStyle w:val="Listenabsatz"/>
        <w:numPr>
          <w:ilvl w:val="0"/>
          <w:numId w:val="26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 w:rsidRPr="00C6135D">
        <w:rPr>
          <w:rFonts w:asciiTheme="minorHAnsi" w:eastAsia="Calibri" w:hAnsiTheme="minorHAnsi" w:cs="Arial"/>
          <w:lang w:val="de-AT"/>
        </w:rPr>
        <w:t>Achtung bei km-Geldern: Abrechnung mit Fahrtenbuch</w:t>
      </w:r>
    </w:p>
    <w:p w:rsidR="00C6135D" w:rsidRDefault="00C6135D" w:rsidP="00C1438C">
      <w:pPr>
        <w:pStyle w:val="Listenabsatz"/>
        <w:numPr>
          <w:ilvl w:val="0"/>
          <w:numId w:val="26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>
        <w:rPr>
          <w:rFonts w:asciiTheme="minorHAnsi" w:eastAsia="Calibri" w:hAnsiTheme="minorHAnsi" w:cs="Arial"/>
          <w:lang w:val="de-AT"/>
        </w:rPr>
        <w:t>Die Abrechnun</w:t>
      </w:r>
      <w:r w:rsidR="00C1438C">
        <w:rPr>
          <w:rFonts w:asciiTheme="minorHAnsi" w:eastAsia="Calibri" w:hAnsiTheme="minorHAnsi" w:cs="Arial"/>
          <w:lang w:val="de-AT"/>
        </w:rPr>
        <w:t xml:space="preserve">g erfolgt am Ende des Projektes. </w:t>
      </w:r>
    </w:p>
    <w:p w:rsidR="00C1438C" w:rsidRPr="00C6135D" w:rsidRDefault="00C1438C" w:rsidP="00C1438C">
      <w:pPr>
        <w:pStyle w:val="Listenabsatz"/>
        <w:numPr>
          <w:ilvl w:val="0"/>
          <w:numId w:val="26"/>
        </w:numPr>
        <w:spacing w:after="160" w:line="256" w:lineRule="auto"/>
        <w:rPr>
          <w:rFonts w:asciiTheme="minorHAnsi" w:eastAsia="Calibri" w:hAnsiTheme="minorHAnsi" w:cs="Arial"/>
          <w:lang w:val="de-AT"/>
        </w:rPr>
      </w:pPr>
      <w:r>
        <w:rPr>
          <w:rFonts w:asciiTheme="minorHAnsi" w:eastAsia="Calibri" w:hAnsiTheme="minorHAnsi" w:cs="Arial"/>
          <w:lang w:val="de-AT"/>
        </w:rPr>
        <w:t xml:space="preserve">Werden Förderkriterien nicht eingehalten oder abgabenpflichtige Unterlagen nicht eingereicht, behält sich Südwind eine Nicht-Auszahlung der Fördersumme vor. </w:t>
      </w:r>
    </w:p>
    <w:p w:rsidR="00601979" w:rsidRDefault="00601979" w:rsidP="00601979">
      <w:pPr>
        <w:pStyle w:val="Listenabsatz"/>
        <w:spacing w:after="160" w:line="256" w:lineRule="auto"/>
        <w:rPr>
          <w:rFonts w:asciiTheme="minorHAnsi" w:eastAsia="Calibri" w:hAnsiTheme="minorHAnsi" w:cs="Arial"/>
          <w:lang w:val="de-AT"/>
        </w:rPr>
      </w:pPr>
    </w:p>
    <w:p w:rsidR="006A4812" w:rsidRDefault="006A4812" w:rsidP="00601979">
      <w:pPr>
        <w:pStyle w:val="Listenabsatz"/>
        <w:spacing w:after="160" w:line="256" w:lineRule="auto"/>
        <w:rPr>
          <w:rFonts w:asciiTheme="minorHAnsi" w:eastAsia="Calibri" w:hAnsiTheme="minorHAnsi" w:cs="Arial"/>
          <w:lang w:val="de-AT"/>
        </w:rPr>
      </w:pPr>
    </w:p>
    <w:p w:rsidR="006A4812" w:rsidRDefault="006A4812" w:rsidP="00601979">
      <w:pPr>
        <w:pStyle w:val="Listenabsatz"/>
        <w:spacing w:after="160" w:line="256" w:lineRule="auto"/>
        <w:rPr>
          <w:rFonts w:asciiTheme="minorHAnsi" w:eastAsia="Calibri" w:hAnsiTheme="minorHAnsi" w:cs="Arial"/>
          <w:lang w:val="de-AT"/>
        </w:rPr>
      </w:pPr>
    </w:p>
    <w:p w:rsidR="006A4812" w:rsidRDefault="006A4812" w:rsidP="00601979">
      <w:pPr>
        <w:pStyle w:val="Listenabsatz"/>
        <w:spacing w:after="160" w:line="256" w:lineRule="auto"/>
        <w:rPr>
          <w:rFonts w:asciiTheme="minorHAnsi" w:eastAsia="Calibri" w:hAnsiTheme="minorHAnsi" w:cs="Arial"/>
          <w:lang w:val="de-AT"/>
        </w:rPr>
      </w:pPr>
      <w:bookmarkStart w:id="0" w:name="_GoBack"/>
      <w:bookmarkEnd w:id="0"/>
    </w:p>
    <w:p w:rsidR="006A4812" w:rsidRDefault="006A4812" w:rsidP="00601979">
      <w:pPr>
        <w:pStyle w:val="Listenabsatz"/>
        <w:spacing w:after="160" w:line="256" w:lineRule="auto"/>
        <w:rPr>
          <w:rFonts w:asciiTheme="minorHAnsi" w:eastAsia="Calibri" w:hAnsiTheme="minorHAnsi" w:cs="Arial"/>
          <w:lang w:val="de-AT"/>
        </w:rPr>
      </w:pPr>
    </w:p>
    <w:p w:rsidR="006A4812" w:rsidRDefault="006A4812" w:rsidP="00601979">
      <w:pPr>
        <w:pStyle w:val="Listenabsatz"/>
        <w:spacing w:after="160" w:line="256" w:lineRule="auto"/>
        <w:rPr>
          <w:rFonts w:asciiTheme="minorHAnsi" w:eastAsia="Calibri" w:hAnsiTheme="minorHAnsi" w:cs="Arial"/>
          <w:lang w:val="de-AT"/>
        </w:rPr>
      </w:pPr>
    </w:p>
    <w:p w:rsidR="006A4812" w:rsidRDefault="006A4812" w:rsidP="00601979">
      <w:pPr>
        <w:pStyle w:val="Listenabsatz"/>
        <w:spacing w:after="160" w:line="256" w:lineRule="auto"/>
        <w:rPr>
          <w:rFonts w:asciiTheme="minorHAnsi" w:eastAsia="Calibri" w:hAnsiTheme="minorHAnsi" w:cs="Arial"/>
          <w:lang w:val="de-AT"/>
        </w:rPr>
      </w:pPr>
    </w:p>
    <w:p w:rsidR="006A4812" w:rsidRPr="00C6135D" w:rsidRDefault="006A4812" w:rsidP="00601979">
      <w:pPr>
        <w:pStyle w:val="Listenabsatz"/>
        <w:spacing w:after="160" w:line="256" w:lineRule="auto"/>
        <w:rPr>
          <w:rFonts w:asciiTheme="minorHAnsi" w:eastAsia="Calibri" w:hAnsiTheme="minorHAnsi" w:cs="Arial"/>
          <w:lang w:val="de-AT"/>
        </w:rPr>
      </w:pPr>
    </w:p>
    <w:p w:rsidR="00372236" w:rsidRPr="00C6135D" w:rsidRDefault="00372236" w:rsidP="00372236">
      <w:pPr>
        <w:spacing w:after="160" w:line="256" w:lineRule="auto"/>
        <w:rPr>
          <w:rFonts w:asciiTheme="minorHAnsi" w:eastAsia="Calibri" w:hAnsiTheme="minorHAnsi" w:cs="Arial"/>
          <w:lang w:val="de-AT"/>
        </w:rPr>
      </w:pPr>
    </w:p>
    <w:p w:rsidR="00372236" w:rsidRPr="00C6135D" w:rsidRDefault="00372236" w:rsidP="00372236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sz w:val="24"/>
          <w:szCs w:val="24"/>
          <w:lang w:val="de-AT"/>
        </w:rPr>
      </w:pPr>
    </w:p>
    <w:p w:rsidR="00372236" w:rsidRPr="00C6135D" w:rsidRDefault="00372236" w:rsidP="00372236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sz w:val="24"/>
          <w:szCs w:val="24"/>
          <w:lang w:val="de-AT"/>
        </w:rPr>
      </w:pPr>
      <w:r w:rsidRPr="00C6135D">
        <w:rPr>
          <w:rFonts w:ascii="Calibri" w:eastAsia="Calibri" w:hAnsi="Calibri" w:cs="Arial"/>
          <w:sz w:val="24"/>
          <w:szCs w:val="24"/>
          <w:lang w:val="de-AT"/>
        </w:rPr>
        <w:t xml:space="preserve">Retournieren Sie den ausgefüllten Antrag an </w:t>
      </w:r>
      <w:hyperlink r:id="rId9" w:history="1">
        <w:r w:rsidRPr="00C6135D">
          <w:rPr>
            <w:rStyle w:val="Hyperlink"/>
            <w:rFonts w:ascii="Calibri" w:eastAsia="Calibri" w:hAnsi="Calibri" w:cs="Arial"/>
            <w:sz w:val="24"/>
            <w:szCs w:val="24"/>
            <w:lang w:val="de-AT"/>
          </w:rPr>
          <w:t>liebgard.fuchs@suedwind.at</w:t>
        </w:r>
      </w:hyperlink>
      <w:r w:rsidRPr="00C6135D">
        <w:rPr>
          <w:rStyle w:val="Hyperlink"/>
          <w:rFonts w:ascii="Calibri" w:eastAsia="Calibri" w:hAnsi="Calibri" w:cs="Arial"/>
          <w:sz w:val="24"/>
          <w:szCs w:val="24"/>
          <w:lang w:val="de-AT"/>
        </w:rPr>
        <w:t xml:space="preserve">. </w:t>
      </w:r>
      <w:r w:rsidRPr="00C6135D">
        <w:rPr>
          <w:rFonts w:ascii="Calibri" w:eastAsia="Calibri" w:hAnsi="Calibri" w:cs="Arial"/>
          <w:sz w:val="24"/>
          <w:szCs w:val="24"/>
          <w:lang w:val="de-AT"/>
        </w:rPr>
        <w:t xml:space="preserve">Wir erlauben uns nachzufragen, sollten Unklarheiten bestehen. Sie bekommen innerhalb von 15 Werktagen </w:t>
      </w:r>
      <w:proofErr w:type="spellStart"/>
      <w:r w:rsidRPr="00C6135D">
        <w:rPr>
          <w:rFonts w:ascii="Calibri" w:eastAsia="Calibri" w:hAnsi="Calibri" w:cs="Arial"/>
          <w:sz w:val="24"/>
          <w:szCs w:val="24"/>
          <w:lang w:val="de-AT"/>
        </w:rPr>
        <w:t>bescheid</w:t>
      </w:r>
      <w:proofErr w:type="spellEnd"/>
      <w:r w:rsidRPr="00C6135D">
        <w:rPr>
          <w:rFonts w:ascii="Calibri" w:eastAsia="Calibri" w:hAnsi="Calibri" w:cs="Arial"/>
          <w:sz w:val="24"/>
          <w:szCs w:val="24"/>
          <w:lang w:val="de-AT"/>
        </w:rPr>
        <w:t>, ob und in welcher Höhe Ihr Schulprojekt im Rahmen des EU-Projekts „</w:t>
      </w:r>
      <w:proofErr w:type="spellStart"/>
      <w:r w:rsidRPr="00C6135D">
        <w:rPr>
          <w:rFonts w:ascii="Calibri" w:eastAsia="Calibri" w:hAnsi="Calibri" w:cs="Arial"/>
          <w:sz w:val="24"/>
          <w:szCs w:val="24"/>
          <w:lang w:val="de-AT"/>
        </w:rPr>
        <w:t>Get</w:t>
      </w:r>
      <w:proofErr w:type="spellEnd"/>
      <w:r w:rsidRPr="00C6135D">
        <w:rPr>
          <w:rFonts w:ascii="Calibri" w:eastAsia="Calibri" w:hAnsi="Calibri" w:cs="Arial"/>
          <w:sz w:val="24"/>
          <w:szCs w:val="24"/>
          <w:lang w:val="de-AT"/>
        </w:rPr>
        <w:t xml:space="preserve"> </w:t>
      </w:r>
      <w:proofErr w:type="spellStart"/>
      <w:r w:rsidRPr="00C6135D">
        <w:rPr>
          <w:rFonts w:ascii="Calibri" w:eastAsia="Calibri" w:hAnsi="Calibri" w:cs="Arial"/>
          <w:sz w:val="24"/>
          <w:szCs w:val="24"/>
          <w:lang w:val="de-AT"/>
        </w:rPr>
        <w:t>up</w:t>
      </w:r>
      <w:proofErr w:type="spellEnd"/>
      <w:r w:rsidRPr="00C6135D">
        <w:rPr>
          <w:rFonts w:ascii="Calibri" w:eastAsia="Calibri" w:hAnsi="Calibri" w:cs="Arial"/>
          <w:sz w:val="24"/>
          <w:szCs w:val="24"/>
          <w:lang w:val="de-AT"/>
        </w:rPr>
        <w:t xml:space="preserve"> </w:t>
      </w:r>
      <w:proofErr w:type="spellStart"/>
      <w:r w:rsidRPr="00C6135D">
        <w:rPr>
          <w:rFonts w:ascii="Calibri" w:eastAsia="Calibri" w:hAnsi="Calibri" w:cs="Arial"/>
          <w:sz w:val="24"/>
          <w:szCs w:val="24"/>
          <w:lang w:val="de-AT"/>
        </w:rPr>
        <w:t>and</w:t>
      </w:r>
      <w:proofErr w:type="spellEnd"/>
      <w:r w:rsidRPr="00C6135D">
        <w:rPr>
          <w:rFonts w:ascii="Calibri" w:eastAsia="Calibri" w:hAnsi="Calibri" w:cs="Arial"/>
          <w:sz w:val="24"/>
          <w:szCs w:val="24"/>
          <w:lang w:val="de-AT"/>
        </w:rPr>
        <w:t xml:space="preserve"> Goals!“ </w:t>
      </w:r>
      <w:r w:rsidRPr="00C6135D">
        <w:rPr>
          <w:rFonts w:ascii="Calibri" w:eastAsia="Times New Roman" w:hAnsi="Calibri" w:cs="Arial"/>
          <w:sz w:val="24"/>
          <w:szCs w:val="24"/>
          <w:lang w:eastAsia="de-AT"/>
        </w:rPr>
        <w:t>CSO-LA/2017/388-124</w:t>
      </w:r>
      <w:r w:rsidRPr="00C6135D">
        <w:rPr>
          <w:rFonts w:ascii="Calibri" w:eastAsia="Calibri" w:hAnsi="Calibri" w:cs="Arial"/>
          <w:sz w:val="24"/>
          <w:szCs w:val="24"/>
          <w:lang w:val="de-AT"/>
        </w:rPr>
        <w:t xml:space="preserve"> gefördert w</w:t>
      </w:r>
      <w:r w:rsidR="00C6135D">
        <w:rPr>
          <w:rFonts w:ascii="Calibri" w:eastAsia="Calibri" w:hAnsi="Calibri" w:cs="Arial"/>
          <w:sz w:val="24"/>
          <w:szCs w:val="24"/>
          <w:lang w:val="de-AT"/>
        </w:rPr>
        <w:t>ird</w:t>
      </w:r>
      <w:r w:rsidRPr="00C6135D">
        <w:rPr>
          <w:rFonts w:ascii="Calibri" w:eastAsia="Calibri" w:hAnsi="Calibri" w:cs="Arial"/>
          <w:sz w:val="24"/>
          <w:szCs w:val="24"/>
          <w:lang w:val="de-AT"/>
        </w:rPr>
        <w:t>.</w:t>
      </w:r>
    </w:p>
    <w:p w:rsidR="00372236" w:rsidRPr="00C6135D" w:rsidRDefault="00C6135D" w:rsidP="00372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ourier New"/>
          <w:lang w:val="de-AT" w:eastAsia="de-AT"/>
        </w:rPr>
      </w:pPr>
      <w:r>
        <w:rPr>
          <w:rFonts w:ascii="Calibri" w:eastAsia="Calibri" w:hAnsi="Calibri" w:cs="Arial"/>
          <w:lang w:val="de-AT"/>
        </w:rPr>
        <w:br/>
        <w:t xml:space="preserve">Melden Sie sich gerne bei offenen Fragen: </w:t>
      </w:r>
      <w:r w:rsidR="00372236" w:rsidRPr="00C6135D">
        <w:rPr>
          <w:rFonts w:ascii="Calibri" w:eastAsia="Calibri" w:hAnsi="Calibri" w:cs="Arial"/>
          <w:lang w:val="de-AT"/>
        </w:rPr>
        <w:t>0512-</w:t>
      </w:r>
      <w:r w:rsidR="00372236" w:rsidRPr="00C6135D">
        <w:rPr>
          <w:rFonts w:ascii="Calibri" w:eastAsia="Times New Roman" w:hAnsi="Calibri" w:cs="Courier New"/>
          <w:lang w:val="de-AT" w:eastAsia="de-AT"/>
        </w:rPr>
        <w:t xml:space="preserve">582418 oder </w:t>
      </w:r>
      <w:hyperlink r:id="rId10" w:history="1">
        <w:r w:rsidR="00372236" w:rsidRPr="00C6135D">
          <w:rPr>
            <w:rStyle w:val="Hyperlink"/>
            <w:rFonts w:ascii="Calibri" w:eastAsia="Times New Roman" w:hAnsi="Calibri" w:cs="Courier New"/>
            <w:lang w:val="de-AT" w:eastAsia="de-AT"/>
          </w:rPr>
          <w:t>liebgard.fuchs@suedwind.at</w:t>
        </w:r>
      </w:hyperlink>
      <w:r w:rsidR="00372236" w:rsidRPr="00C6135D">
        <w:rPr>
          <w:rFonts w:ascii="Calibri" w:eastAsia="Times New Roman" w:hAnsi="Calibri" w:cs="Courier New"/>
          <w:lang w:val="de-AT" w:eastAsia="de-AT"/>
        </w:rPr>
        <w:t xml:space="preserve"> </w:t>
      </w:r>
    </w:p>
    <w:p w:rsidR="00372236" w:rsidRPr="00C6135D" w:rsidRDefault="00372236" w:rsidP="00372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Courier New"/>
          <w:lang w:val="de-AT" w:eastAsia="de-AT"/>
        </w:rPr>
      </w:pPr>
    </w:p>
    <w:sectPr w:rsidR="00372236" w:rsidRPr="00C6135D" w:rsidSect="0060197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17" w:right="1417" w:bottom="1134" w:left="1417" w:header="42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DF" w:rsidRDefault="002169DF">
      <w:pPr>
        <w:spacing w:after="0"/>
      </w:pPr>
      <w:r>
        <w:separator/>
      </w:r>
    </w:p>
  </w:endnote>
  <w:endnote w:type="continuationSeparator" w:id="0">
    <w:p w:rsidR="002169DF" w:rsidRDefault="00216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erif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900349" w:rsidP="00B57BB7">
    <w:pPr>
      <w:pStyle w:val="Fuzeile"/>
      <w:tabs>
        <w:tab w:val="clear" w:pos="4536"/>
        <w:tab w:val="clear" w:pos="9072"/>
        <w:tab w:val="left" w:pos="5520"/>
        <w:tab w:val="right" w:pos="9064"/>
      </w:tabs>
    </w:pPr>
    <w:r>
      <w:rPr>
        <w:noProof/>
        <w:lang w:val="de-AT" w:eastAsia="de-AT"/>
      </w:rPr>
      <w:drawing>
        <wp:anchor distT="0" distB="0" distL="114300" distR="114300" simplePos="0" relativeHeight="251661824" behindDoc="1" locked="0" layoutInCell="1" allowOverlap="1" wp14:anchorId="323154E7" wp14:editId="2992EDE6">
          <wp:simplePos x="0" y="0"/>
          <wp:positionH relativeFrom="column">
            <wp:posOffset>4862195</wp:posOffset>
          </wp:positionH>
          <wp:positionV relativeFrom="paragraph">
            <wp:posOffset>-176530</wp:posOffset>
          </wp:positionV>
          <wp:extent cx="1433195" cy="548640"/>
          <wp:effectExtent l="0" t="0" r="0" b="3810"/>
          <wp:wrapNone/>
          <wp:docPr id="27" name="Bild 27" descr="SW_Ti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W_Ti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 wp14:anchorId="04BD4B14" wp14:editId="6CF5EC6B">
          <wp:simplePos x="0" y="0"/>
          <wp:positionH relativeFrom="margin">
            <wp:posOffset>4023995</wp:posOffset>
          </wp:positionH>
          <wp:positionV relativeFrom="page">
            <wp:posOffset>9357995</wp:posOffset>
          </wp:positionV>
          <wp:extent cx="2643505" cy="1335405"/>
          <wp:effectExtent l="0" t="0" r="4445" b="0"/>
          <wp:wrapNone/>
          <wp:docPr id="18" name="Bild 18" descr="bl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l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5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17BC0E1" wp14:editId="73A342E3">
              <wp:simplePos x="0" y="0"/>
              <wp:positionH relativeFrom="column">
                <wp:posOffset>-359410</wp:posOffset>
              </wp:positionH>
              <wp:positionV relativeFrom="paragraph">
                <wp:posOffset>143510</wp:posOffset>
              </wp:positionV>
              <wp:extent cx="3449955" cy="348615"/>
              <wp:effectExtent l="2540" t="635" r="0" b="317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95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8E4" w:rsidRDefault="0034316E">
                          <w:pPr>
                            <w:rPr>
                              <w:rFonts w:ascii="Source Serif Pro" w:hAnsi="Source Serif Pro"/>
                            </w:rPr>
                          </w:pPr>
                          <w:r w:rsidRPr="0034316E">
                            <w:rPr>
                              <w:rFonts w:ascii="Source Serif Pro" w:hAnsi="Source Serif Pro"/>
                            </w:rPr>
                            <w:t>www.suedwind.at/tirol</w:t>
                          </w:r>
                        </w:p>
                        <w:p w:rsidR="0034316E" w:rsidRPr="005228E4" w:rsidRDefault="0034316E">
                          <w:pPr>
                            <w:rPr>
                              <w:rFonts w:ascii="Source Serif Pro" w:hAnsi="Source Serif P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8.3pt;margin-top:11.3pt;width:271.65pt;height:27.4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To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U3DuhpFtjrjoDNwuh/Azexv5d56WqZ6uJPVV42EXLZUbNiNUnJsGa0hu9De9M+u&#10;TjjagqzHD7KGMHRrpAPaN6q3gFAMBOjQpcdTZyAVVMHhJSFpGscYVWC7JMks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" filled="f" stroked="f">
              <v:textbox>
                <w:txbxContent>
                  <w:p w:rsidR="005228E4" w:rsidRDefault="0034316E">
                    <w:pPr>
                      <w:rPr>
                        <w:rFonts w:ascii="Source Serif Pro" w:hAnsi="Source Serif Pro"/>
                      </w:rPr>
                    </w:pPr>
                    <w:r w:rsidRPr="0034316E">
                      <w:rPr>
                        <w:rFonts w:ascii="Source Serif Pro" w:hAnsi="Source Serif Pro"/>
                      </w:rPr>
                      <w:t>www.suedwind.at/tirol</w:t>
                    </w:r>
                  </w:p>
                  <w:p w:rsidR="0034316E" w:rsidRPr="005228E4" w:rsidRDefault="0034316E">
                    <w:pPr>
                      <w:rPr>
                        <w:rFonts w:ascii="Source Serif Pro" w:hAnsi="Source Serif Pr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55680" behindDoc="1" locked="0" layoutInCell="1" allowOverlap="1" wp14:anchorId="594A05C9" wp14:editId="07CCCBA9">
          <wp:simplePos x="0" y="0"/>
          <wp:positionH relativeFrom="column">
            <wp:align>left</wp:align>
          </wp:positionH>
          <wp:positionV relativeFrom="paragraph">
            <wp:posOffset>9587865</wp:posOffset>
          </wp:positionV>
          <wp:extent cx="7594600" cy="622300"/>
          <wp:effectExtent l="0" t="0" r="6350" b="6350"/>
          <wp:wrapNone/>
          <wp:docPr id="10" name="Bild 10" descr="brieffuß_2015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fuß_2015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6704" behindDoc="1" locked="0" layoutInCell="1" allowOverlap="1" wp14:anchorId="56ADCB7D" wp14:editId="646463FB">
          <wp:simplePos x="0" y="0"/>
          <wp:positionH relativeFrom="column">
            <wp:posOffset>900430</wp:posOffset>
          </wp:positionH>
          <wp:positionV relativeFrom="paragraph">
            <wp:posOffset>9738995</wp:posOffset>
          </wp:positionV>
          <wp:extent cx="7594600" cy="622300"/>
          <wp:effectExtent l="0" t="0" r="6350" b="6350"/>
          <wp:wrapNone/>
          <wp:docPr id="12" name="Bild 12" descr="brieffuß_2015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fuß_2015 Ko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1C1">
      <w:tab/>
    </w: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7A5C91C3" wp14:editId="4C50D02A">
          <wp:simplePos x="0" y="0"/>
          <wp:positionH relativeFrom="column">
            <wp:posOffset>900430</wp:posOffset>
          </wp:positionH>
          <wp:positionV relativeFrom="paragraph">
            <wp:posOffset>8089900</wp:posOffset>
          </wp:positionV>
          <wp:extent cx="5753100" cy="2120900"/>
          <wp:effectExtent l="0" t="0" r="0" b="0"/>
          <wp:wrapNone/>
          <wp:docPr id="19" name="Bild 19" descr="briefkopf_WZ_log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iefkopf_WZ_logo Kop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2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BB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DF" w:rsidRDefault="002169DF">
      <w:pPr>
        <w:spacing w:after="0"/>
      </w:pPr>
      <w:r>
        <w:separator/>
      </w:r>
    </w:p>
  </w:footnote>
  <w:footnote w:type="continuationSeparator" w:id="0">
    <w:p w:rsidR="002169DF" w:rsidRDefault="002169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6A481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35pt;height:508.65pt;z-index:-251662848;mso-wrap-edited:f;mso-position-horizontal:center;mso-position-horizontal-relative:margin;mso-position-vertical:center;mso-position-vertical-relative:margin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900349" w:rsidP="006F01C1">
    <w:pPr>
      <w:pStyle w:val="Kopfzeile"/>
      <w:jc w:val="center"/>
    </w:pPr>
    <w:r>
      <w:rPr>
        <w:noProof/>
        <w:lang w:val="de-AT" w:eastAsia="de-AT"/>
      </w:rPr>
      <w:drawing>
        <wp:anchor distT="0" distB="0" distL="114300" distR="114300" simplePos="0" relativeHeight="251657728" behindDoc="1" locked="1" layoutInCell="1" allowOverlap="1" wp14:anchorId="164C6B74" wp14:editId="0CC30F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527685"/>
          <wp:effectExtent l="0" t="0" r="2540" b="5715"/>
          <wp:wrapNone/>
          <wp:docPr id="17" name="Bild 17" descr="briefkopf_WZ_2016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iefkopf_WZ_2016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C1" w:rsidRDefault="006A481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2.35pt;height:508.65pt;z-index:-251661824;mso-wrap-edited:f;mso-position-horizontal:center;mso-position-horizontal-relative:margin;mso-position-vertical:center;mso-position-vertical-relative:margin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44A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9942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0A85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9ED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A3C1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0383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321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92E3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E82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92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F8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671ED"/>
    <w:multiLevelType w:val="hybridMultilevel"/>
    <w:tmpl w:val="BA6660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E51A89"/>
    <w:multiLevelType w:val="hybridMultilevel"/>
    <w:tmpl w:val="808A97D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7724745"/>
    <w:multiLevelType w:val="hybridMultilevel"/>
    <w:tmpl w:val="2DC2D60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ADE08CF"/>
    <w:multiLevelType w:val="hybridMultilevel"/>
    <w:tmpl w:val="272E5C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E3470"/>
    <w:multiLevelType w:val="hybridMultilevel"/>
    <w:tmpl w:val="CBA2A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472E6"/>
    <w:multiLevelType w:val="hybridMultilevel"/>
    <w:tmpl w:val="6A34BB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F2CE1"/>
    <w:multiLevelType w:val="hybridMultilevel"/>
    <w:tmpl w:val="E662EE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42AF1"/>
    <w:multiLevelType w:val="hybridMultilevel"/>
    <w:tmpl w:val="50600C0C"/>
    <w:lvl w:ilvl="0" w:tplc="5898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43735"/>
    <w:multiLevelType w:val="hybridMultilevel"/>
    <w:tmpl w:val="6D00082A"/>
    <w:lvl w:ilvl="0" w:tplc="0C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57574F"/>
    <w:multiLevelType w:val="hybridMultilevel"/>
    <w:tmpl w:val="95F086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3367B"/>
    <w:multiLevelType w:val="hybridMultilevel"/>
    <w:tmpl w:val="8AB24E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37A84"/>
    <w:multiLevelType w:val="hybridMultilevel"/>
    <w:tmpl w:val="BB22A12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D232B"/>
    <w:multiLevelType w:val="hybridMultilevel"/>
    <w:tmpl w:val="C4F8EA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C1C34"/>
    <w:multiLevelType w:val="hybridMultilevel"/>
    <w:tmpl w:val="485AFAD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F2BAA"/>
    <w:multiLevelType w:val="hybridMultilevel"/>
    <w:tmpl w:val="A10E45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17"/>
  </w:num>
  <w:num w:numId="17">
    <w:abstractNumId w:val="11"/>
  </w:num>
  <w:num w:numId="18">
    <w:abstractNumId w:val="14"/>
  </w:num>
  <w:num w:numId="19">
    <w:abstractNumId w:val="15"/>
  </w:num>
  <w:num w:numId="20">
    <w:abstractNumId w:val="20"/>
  </w:num>
  <w:num w:numId="21">
    <w:abstractNumId w:val="21"/>
  </w:num>
  <w:num w:numId="22">
    <w:abstractNumId w:val="23"/>
  </w:num>
  <w:num w:numId="23">
    <w:abstractNumId w:val="13"/>
  </w:num>
  <w:num w:numId="24">
    <w:abstractNumId w:val="2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DF"/>
    <w:rsid w:val="00057955"/>
    <w:rsid w:val="000A1ADF"/>
    <w:rsid w:val="000E45B1"/>
    <w:rsid w:val="001A2B73"/>
    <w:rsid w:val="001E0087"/>
    <w:rsid w:val="0020681E"/>
    <w:rsid w:val="002169DF"/>
    <w:rsid w:val="00243533"/>
    <w:rsid w:val="00276686"/>
    <w:rsid w:val="00286223"/>
    <w:rsid w:val="0034316E"/>
    <w:rsid w:val="00372236"/>
    <w:rsid w:val="003E3CE3"/>
    <w:rsid w:val="0052277C"/>
    <w:rsid w:val="005228E4"/>
    <w:rsid w:val="00544C82"/>
    <w:rsid w:val="005F7C2E"/>
    <w:rsid w:val="00601979"/>
    <w:rsid w:val="00617507"/>
    <w:rsid w:val="0063352E"/>
    <w:rsid w:val="006A4812"/>
    <w:rsid w:val="006D1461"/>
    <w:rsid w:val="006F01C1"/>
    <w:rsid w:val="00706D55"/>
    <w:rsid w:val="00736E5D"/>
    <w:rsid w:val="00743BE7"/>
    <w:rsid w:val="00850870"/>
    <w:rsid w:val="0087242E"/>
    <w:rsid w:val="008E397E"/>
    <w:rsid w:val="00900349"/>
    <w:rsid w:val="009067E8"/>
    <w:rsid w:val="00915195"/>
    <w:rsid w:val="00A53B96"/>
    <w:rsid w:val="00AD37BE"/>
    <w:rsid w:val="00B57BB7"/>
    <w:rsid w:val="00C1438C"/>
    <w:rsid w:val="00C25D84"/>
    <w:rsid w:val="00C42391"/>
    <w:rsid w:val="00C43AB3"/>
    <w:rsid w:val="00C6135D"/>
    <w:rsid w:val="00CA5B3B"/>
    <w:rsid w:val="00D46D07"/>
    <w:rsid w:val="00D94C05"/>
    <w:rsid w:val="00DD4B79"/>
    <w:rsid w:val="00E012E8"/>
    <w:rsid w:val="00E56D13"/>
    <w:rsid w:val="00E70767"/>
    <w:rsid w:val="00F3432D"/>
    <w:rsid w:val="00F4302E"/>
    <w:rsid w:val="00F901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25611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6D13"/>
  </w:style>
  <w:style w:type="paragraph" w:styleId="Fuzeile">
    <w:name w:val="footer"/>
    <w:basedOn w:val="Standard"/>
    <w:link w:val="FuzeileZchn"/>
    <w:uiPriority w:val="99"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6D13"/>
  </w:style>
  <w:style w:type="character" w:styleId="Hyperlink">
    <w:name w:val="Hyperlink"/>
    <w:uiPriority w:val="99"/>
    <w:unhideWhenUsed/>
    <w:rsid w:val="0034316E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81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81E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72"/>
    <w:qFormat/>
    <w:rsid w:val="001E00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432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432D"/>
    <w:rPr>
      <w:rFonts w:ascii="Consolas" w:hAnsi="Consolas" w:cs="Consolas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25611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6D13"/>
  </w:style>
  <w:style w:type="paragraph" w:styleId="Fuzeile">
    <w:name w:val="footer"/>
    <w:basedOn w:val="Standard"/>
    <w:link w:val="FuzeileZchn"/>
    <w:uiPriority w:val="99"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6D13"/>
  </w:style>
  <w:style w:type="character" w:styleId="Hyperlink">
    <w:name w:val="Hyperlink"/>
    <w:uiPriority w:val="99"/>
    <w:unhideWhenUsed/>
    <w:rsid w:val="0034316E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81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81E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72"/>
    <w:qFormat/>
    <w:rsid w:val="001E00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F4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3432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3432D"/>
    <w:rPr>
      <w:rFonts w:ascii="Consolas" w:hAnsi="Consolas" w:cs="Consolas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ebgard.fuchs@suedwi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bgard.fuchs@suedwind.a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effentlichkeitsarbeit\Vorlagen\Vorlage%20Hochformat%20allgemein\Tirol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Tirol_neu.dotx</Template>
  <TotalTime>0</TotalTime>
  <Pages>4</Pages>
  <Words>632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Liebgard Fuchs</cp:lastModifiedBy>
  <cp:revision>4</cp:revision>
  <cp:lastPrinted>2019-03-04T10:01:00Z</cp:lastPrinted>
  <dcterms:created xsi:type="dcterms:W3CDTF">2019-10-25T12:16:00Z</dcterms:created>
  <dcterms:modified xsi:type="dcterms:W3CDTF">2019-10-25T12:40:00Z</dcterms:modified>
</cp:coreProperties>
</file>