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7AA1" w14:textId="77777777" w:rsidR="00D003FE" w:rsidRPr="00635443" w:rsidRDefault="00D003FE" w:rsidP="00D003FE">
      <w:pPr>
        <w:pStyle w:val="Normal1"/>
        <w:spacing w:after="120"/>
        <w:rPr>
          <w:rFonts w:ascii="Arial" w:hAnsi="Arial" w:cs="Arial"/>
          <w:bCs/>
          <w:sz w:val="22"/>
          <w:lang w:val="de-DE"/>
        </w:rPr>
      </w:pPr>
      <w:r w:rsidRPr="00635443">
        <w:rPr>
          <w:rFonts w:ascii="Arial" w:hAnsi="Arial" w:cs="Arial"/>
          <w:bCs/>
          <w:sz w:val="22"/>
          <w:lang w:val="de-DE"/>
        </w:rPr>
        <w:t>Südwind Verein für Entwicklungspolitik und globale Gerechtigkeit</w:t>
      </w:r>
    </w:p>
    <w:p w14:paraId="3CFB5E29" w14:textId="77777777" w:rsidR="00D003FE" w:rsidRDefault="00635443" w:rsidP="00D003FE">
      <w:pPr>
        <w:pStyle w:val="Normal1"/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Laudongasse 40</w:t>
      </w:r>
    </w:p>
    <w:p w14:paraId="1258257C" w14:textId="25918270" w:rsidR="00635443" w:rsidRPr="00C24873" w:rsidRDefault="005B7AD0" w:rsidP="00D003FE">
      <w:pPr>
        <w:pStyle w:val="Normal1"/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A-</w:t>
      </w:r>
      <w:r w:rsidR="00635443">
        <w:rPr>
          <w:rFonts w:ascii="Arial" w:hAnsi="Arial" w:cs="Arial"/>
          <w:bCs/>
          <w:sz w:val="22"/>
        </w:rPr>
        <w:t>1080 Wien</w:t>
      </w:r>
    </w:p>
    <w:p w14:paraId="5AA2D0AD" w14:textId="77777777" w:rsidR="00D003FE" w:rsidRPr="00C24873" w:rsidRDefault="00D003FE" w:rsidP="00D003FE">
      <w:pPr>
        <w:pStyle w:val="Normal1"/>
        <w:spacing w:after="120"/>
        <w:rPr>
          <w:rFonts w:ascii="Arial" w:hAnsi="Arial" w:cs="Arial"/>
          <w:bCs/>
          <w:sz w:val="22"/>
        </w:rPr>
      </w:pPr>
      <w:r w:rsidRPr="00C24873">
        <w:rPr>
          <w:rFonts w:ascii="Arial" w:hAnsi="Arial" w:cs="Arial"/>
          <w:bCs/>
          <w:sz w:val="22"/>
        </w:rPr>
        <w:t>gudrun.glocker@suedwind.at</w:t>
      </w:r>
    </w:p>
    <w:p w14:paraId="332C5364" w14:textId="77777777" w:rsidR="00D003FE" w:rsidRPr="00C24873" w:rsidRDefault="00D003FE" w:rsidP="00D003FE">
      <w:pPr>
        <w:pStyle w:val="Normal1"/>
        <w:spacing w:after="120"/>
        <w:jc w:val="center"/>
        <w:rPr>
          <w:rFonts w:ascii="Arial" w:hAnsi="Arial" w:cs="Arial"/>
          <w:b/>
          <w:bCs/>
          <w:sz w:val="22"/>
        </w:rPr>
      </w:pPr>
    </w:p>
    <w:p w14:paraId="4687F54D" w14:textId="77777777" w:rsidR="00D003FE" w:rsidRPr="00C24873" w:rsidRDefault="00D003FE" w:rsidP="00D003FE">
      <w:pPr>
        <w:pStyle w:val="Normal1"/>
        <w:spacing w:after="120"/>
        <w:jc w:val="center"/>
        <w:rPr>
          <w:rFonts w:ascii="Arial" w:hAnsi="Arial" w:cs="Arial"/>
          <w:b/>
          <w:bCs/>
          <w:sz w:val="22"/>
        </w:rPr>
      </w:pPr>
    </w:p>
    <w:p w14:paraId="68DA59DF" w14:textId="77777777" w:rsidR="00D003FE" w:rsidRPr="00635443" w:rsidRDefault="00D003FE" w:rsidP="00D003FE">
      <w:pPr>
        <w:pStyle w:val="Normal1"/>
        <w:spacing w:after="120"/>
        <w:jc w:val="center"/>
        <w:rPr>
          <w:rFonts w:ascii="Arial" w:hAnsi="Arial" w:cs="Arial"/>
          <w:b/>
          <w:bCs/>
          <w:sz w:val="22"/>
          <w:lang w:val="de-DE"/>
        </w:rPr>
      </w:pPr>
      <w:r w:rsidRPr="00C24873">
        <w:rPr>
          <w:rFonts w:ascii="Arial" w:hAnsi="Arial" w:cs="Arial"/>
          <w:b/>
          <w:bCs/>
          <w:sz w:val="22"/>
        </w:rPr>
        <w:t xml:space="preserve">Our Food. </w:t>
      </w:r>
      <w:r w:rsidRPr="00635443">
        <w:rPr>
          <w:rFonts w:ascii="Arial" w:hAnsi="Arial" w:cs="Arial"/>
          <w:b/>
          <w:bCs/>
          <w:sz w:val="22"/>
          <w:lang w:val="de-DE"/>
        </w:rPr>
        <w:t>Our Future</w:t>
      </w:r>
    </w:p>
    <w:p w14:paraId="1BB6A41E" w14:textId="54C2F2D0" w:rsidR="00D003FE" w:rsidRPr="00635443" w:rsidRDefault="00D003FE" w:rsidP="00D003FE">
      <w:pPr>
        <w:pStyle w:val="Normal1"/>
        <w:spacing w:after="120"/>
        <w:jc w:val="center"/>
        <w:rPr>
          <w:rFonts w:ascii="Arial" w:hAnsi="Arial" w:cs="Arial"/>
          <w:b/>
          <w:bCs/>
          <w:sz w:val="22"/>
          <w:lang w:val="de-DE"/>
        </w:rPr>
      </w:pPr>
      <w:r w:rsidRPr="00635443">
        <w:rPr>
          <w:rFonts w:ascii="Arial" w:hAnsi="Arial" w:cs="Arial"/>
          <w:b/>
          <w:bCs/>
          <w:sz w:val="22"/>
          <w:lang w:val="de-DE"/>
        </w:rPr>
        <w:t xml:space="preserve">Förderantrag für Kleinprojekte im Rahmen des </w:t>
      </w:r>
      <w:r w:rsidRPr="00DE78CE">
        <w:rPr>
          <w:rFonts w:ascii="Arial" w:hAnsi="Arial" w:cs="Arial"/>
          <w:b/>
          <w:bCs/>
          <w:sz w:val="22"/>
          <w:lang w:val="de-DE"/>
        </w:rPr>
        <w:t xml:space="preserve">DEAR Projekts </w:t>
      </w:r>
      <w:r w:rsidR="00DE78CE" w:rsidRPr="00DE78CE">
        <w:rPr>
          <w:rFonts w:ascii="Arial" w:hAnsi="Arial" w:cs="Arial"/>
          <w:b/>
          <w:bCs/>
          <w:sz w:val="22"/>
          <w:lang w:val="de-DE"/>
        </w:rPr>
        <w:t>Our</w:t>
      </w:r>
      <w:r w:rsidR="00DE78CE">
        <w:rPr>
          <w:rFonts w:ascii="Arial" w:hAnsi="Arial" w:cs="Arial"/>
          <w:b/>
          <w:bCs/>
          <w:sz w:val="22"/>
          <w:lang w:val="de-DE"/>
        </w:rPr>
        <w:t xml:space="preserve"> Food. Our Future</w:t>
      </w:r>
    </w:p>
    <w:p w14:paraId="48C2E026" w14:textId="77777777" w:rsidR="00D003FE" w:rsidRPr="0050398F" w:rsidRDefault="00D003FE" w:rsidP="00D003FE">
      <w:pPr>
        <w:pStyle w:val="Normal1"/>
        <w:spacing w:after="120"/>
        <w:jc w:val="center"/>
        <w:rPr>
          <w:rFonts w:ascii="Arial" w:hAnsi="Arial" w:cs="Arial"/>
          <w:b/>
          <w:color w:val="222222"/>
          <w:sz w:val="22"/>
          <w:lang w:val="en-GB" w:eastAsia="en-GB"/>
        </w:rPr>
      </w:pPr>
      <w:r w:rsidRPr="00C24873">
        <w:rPr>
          <w:rFonts w:ascii="Arial" w:hAnsi="Arial" w:cs="Arial"/>
          <w:b/>
          <w:bCs/>
          <w:sz w:val="22"/>
        </w:rPr>
        <w:t>Annex 1</w:t>
      </w:r>
    </w:p>
    <w:p w14:paraId="771DF60E" w14:textId="77777777" w:rsidR="00D003FE" w:rsidRPr="0050398F" w:rsidRDefault="00D003FE" w:rsidP="00D003FE">
      <w:pPr>
        <w:pStyle w:val="Normal1"/>
        <w:spacing w:after="120"/>
        <w:jc w:val="center"/>
        <w:rPr>
          <w:rFonts w:ascii="Arial" w:hAnsi="Arial" w:cs="Arial"/>
          <w:b/>
          <w:color w:val="222222"/>
          <w:sz w:val="22"/>
          <w:lang w:val="en-GB" w:eastAsia="en-GB"/>
        </w:rPr>
      </w:pPr>
    </w:p>
    <w:p w14:paraId="537578A3" w14:textId="6E301C50" w:rsidR="00D003FE" w:rsidRPr="0050398F" w:rsidRDefault="00DE78CE" w:rsidP="00D003FE">
      <w:pPr>
        <w:pStyle w:val="Normal1"/>
        <w:spacing w:after="120"/>
        <w:jc w:val="center"/>
        <w:rPr>
          <w:rFonts w:ascii="Arial" w:hAnsi="Arial" w:cs="Arial"/>
          <w:b/>
          <w:color w:val="222222"/>
          <w:sz w:val="22"/>
          <w:lang w:val="en-GB" w:eastAsia="en-GB"/>
        </w:rPr>
      </w:pPr>
      <w:r w:rsidRPr="00DE78CE">
        <w:rPr>
          <w:rFonts w:ascii="Arial" w:hAnsi="Arial" w:cs="Arial"/>
          <w:b/>
          <w:color w:val="222222"/>
          <w:sz w:val="22"/>
          <w:lang w:val="en-GB" w:eastAsia="en-GB"/>
        </w:rPr>
        <w:t>Projekt</w:t>
      </w:r>
      <w:r w:rsidRPr="00DE78CE">
        <w:rPr>
          <w:rFonts w:ascii="Arial" w:hAnsi="Arial" w:cs="Arial"/>
          <w:b/>
          <w:color w:val="222222"/>
          <w:sz w:val="22"/>
          <w:lang w:val="en-GB" w:eastAsia="en-GB"/>
        </w:rPr>
        <w:t>vor</w:t>
      </w:r>
      <w:r>
        <w:rPr>
          <w:rFonts w:ascii="Arial" w:hAnsi="Arial" w:cs="Arial"/>
          <w:b/>
          <w:color w:val="222222"/>
          <w:sz w:val="22"/>
          <w:lang w:val="en-GB" w:eastAsia="en-GB"/>
        </w:rPr>
        <w:t>schlag</w:t>
      </w:r>
    </w:p>
    <w:p w14:paraId="5CA1E14D" w14:textId="77777777" w:rsidR="00D003FE" w:rsidRPr="0050398F" w:rsidRDefault="00D003FE" w:rsidP="00D003FE">
      <w:pPr>
        <w:jc w:val="center"/>
        <w:rPr>
          <w:rFonts w:ascii="Arial" w:hAnsi="Arial" w:cs="Arial"/>
          <w:bCs/>
          <w:color w:val="222222"/>
          <w:lang w:val="en-GB" w:eastAsia="en-GB"/>
        </w:rPr>
      </w:pPr>
      <w:r w:rsidRPr="0050398F">
        <w:rPr>
          <w:rFonts w:ascii="Arial" w:hAnsi="Arial" w:cs="Arial"/>
          <w:bCs/>
          <w:color w:val="222222"/>
          <w:lang w:val="en-GB" w:eastAsia="en-GB"/>
        </w:rPr>
        <w:t>(max. 7 Seiten)</w:t>
      </w:r>
    </w:p>
    <w:p w14:paraId="494D29E1" w14:textId="77777777" w:rsidR="00D003FE" w:rsidRPr="00C24873" w:rsidRDefault="00D003FE" w:rsidP="00D003FE">
      <w:pPr>
        <w:pStyle w:val="Normal1"/>
        <w:spacing w:after="120"/>
        <w:ind w:left="1440" w:hanging="1440"/>
        <w:jc w:val="center"/>
        <w:rPr>
          <w:rFonts w:ascii="Arial" w:hAnsi="Arial" w:cs="Arial"/>
          <w:b/>
          <w:bCs/>
          <w:sz w:val="22"/>
        </w:rPr>
      </w:pPr>
    </w:p>
    <w:p w14:paraId="304C6D96" w14:textId="77777777" w:rsidR="00D003FE" w:rsidRPr="00C24873" w:rsidRDefault="00D003FE" w:rsidP="00D003FE">
      <w:pPr>
        <w:pStyle w:val="Normal1"/>
        <w:spacing w:after="120"/>
        <w:ind w:left="1440" w:hanging="1440"/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1024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0246"/>
      </w:tblGrid>
      <w:tr w:rsidR="00D003FE" w:rsidRPr="0050398F" w14:paraId="66297923" w14:textId="77777777" w:rsidTr="00AF3122">
        <w:trPr>
          <w:trHeight w:val="282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14ECF4" w14:textId="77777777" w:rsidR="00D003FE" w:rsidRPr="0050398F" w:rsidRDefault="00D003FE" w:rsidP="00F900B0">
            <w:pPr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2485943C" w14:textId="0CBE3B7D" w:rsidR="00D003FE" w:rsidRPr="0050398F" w:rsidRDefault="00D003FE">
            <w:pPr>
              <w:jc w:val="center"/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</w:pPr>
            <w:r w:rsidRPr="0050398F"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  <w:t>Antragsteller*in</w:t>
            </w:r>
          </w:p>
          <w:p w14:paraId="3394951E" w14:textId="77777777" w:rsidR="00D003FE" w:rsidRPr="0050398F" w:rsidRDefault="00D003FE" w:rsidP="00F900B0">
            <w:pPr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D003FE" w:rsidRPr="0050398F" w14:paraId="62615E3D" w14:textId="77777777" w:rsidTr="00AF3122">
        <w:trPr>
          <w:trHeight w:val="3361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D003FE" w:rsidRPr="0050398F" w14:paraId="547CC2AB" w14:textId="77777777" w:rsidTr="00AF3122">
              <w:trPr>
                <w:trHeight w:val="375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91A5D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 xml:space="preserve">Vollständiger Name (rechtsgültige Bezeichnung gem. ZVR, Firmenbuch etc.):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0"/>
                </w:p>
                <w:p w14:paraId="3E155C25" w14:textId="77777777" w:rsidR="00D003FE" w:rsidRPr="00C24873" w:rsidRDefault="00D003FE" w:rsidP="00F900B0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D003FE" w:rsidRPr="0050398F" w14:paraId="5B547A77" w14:textId="77777777" w:rsidTr="00AF3122">
              <w:trPr>
                <w:trHeight w:val="409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145020C" w14:textId="77777777" w:rsidR="00D003FE" w:rsidRPr="0050398F" w:rsidRDefault="00D003FE" w:rsidP="00F900B0">
                  <w:pPr>
                    <w:pStyle w:val="Randtexte"/>
                    <w:rPr>
                      <w:rFonts w:cs="Arial"/>
                      <w:sz w:val="22"/>
                      <w:szCs w:val="22"/>
                      <w:lang w:val="de-DE"/>
                    </w:rPr>
                  </w:pPr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  <w:t xml:space="preserve">Rechtsform, Gründungsjahr: </w:t>
                  </w:r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</w:r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  <w:fldChar w:fldCharType="separate"/>
                  </w:r>
                  <w:r w:rsidRPr="0050398F">
                    <w:rPr>
                      <w:rFonts w:cs="Arial"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Pr="0050398F">
                    <w:rPr>
                      <w:rFonts w:cs="Arial"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Pr="0050398F">
                    <w:rPr>
                      <w:rFonts w:cs="Arial"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Pr="0050398F">
                    <w:rPr>
                      <w:rFonts w:cs="Arial"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Pr="0050398F">
                    <w:rPr>
                      <w:rFonts w:cs="Arial"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  <w:fldChar w:fldCharType="end"/>
                  </w:r>
                  <w:bookmarkEnd w:id="1"/>
                  <w:r w:rsidRPr="0050398F">
                    <w:rPr>
                      <w:rFonts w:cs="Arial"/>
                      <w:sz w:val="22"/>
                      <w:szCs w:val="22"/>
                      <w:lang w:val="de-DE"/>
                    </w:rPr>
                    <w:t xml:space="preserve">                                                                       </w:t>
                  </w:r>
                </w:p>
                <w:p w14:paraId="5F6C5DB9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 xml:space="preserve">Vereinsregister (ZVR)- oder Firmenbuchnummer (FN): ZVR: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eastAsia="Arial Unicode MS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eastAsia="Arial Unicode MS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eastAsia="Arial Unicode MS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eastAsia="Arial Unicode MS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eastAsia="Arial Unicode MS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r w:rsidRPr="00C24873">
                    <w:rPr>
                      <w:rFonts w:ascii="Arial" w:hAnsi="Arial" w:cs="Arial"/>
                      <w:lang w:val="de-DE"/>
                    </w:rPr>
                    <w:t xml:space="preserve"> FN: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"/>
                        <w:textInput/>
                      </w:ffData>
                    </w:fldChar>
                  </w:r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r w:rsidRPr="00C24873">
                    <w:rPr>
                      <w:rFonts w:ascii="Arial" w:hAnsi="Arial" w:cs="Arial"/>
                      <w:lang w:val="de-DE"/>
                    </w:rPr>
                    <w:t xml:space="preserve">                                            </w:t>
                  </w:r>
                </w:p>
              </w:tc>
            </w:tr>
            <w:tr w:rsidR="00D003FE" w:rsidRPr="0050398F" w14:paraId="2FA79A29" w14:textId="77777777" w:rsidTr="00AF3122">
              <w:trPr>
                <w:trHeight w:val="409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B1586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 xml:space="preserve">Anschrift: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2"/>
                </w:p>
                <w:p w14:paraId="1FA59DE8" w14:textId="77777777" w:rsidR="00D003FE" w:rsidRPr="0050398F" w:rsidRDefault="00D003FE" w:rsidP="00F900B0">
                  <w:pPr>
                    <w:pStyle w:val="Randtexte"/>
                    <w:rPr>
                      <w:rFonts w:cs="Arial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D003FE" w:rsidRPr="0050398F" w14:paraId="36FE8421" w14:textId="77777777" w:rsidTr="00AF3122">
              <w:trPr>
                <w:trHeight w:val="416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1D84E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it-IT"/>
                    </w:rPr>
                  </w:pPr>
                  <w:r w:rsidRPr="00C24873">
                    <w:rPr>
                      <w:rFonts w:ascii="Arial" w:hAnsi="Arial" w:cs="Arial"/>
                      <w:lang w:val="it-IT"/>
                    </w:rPr>
                    <w:t xml:space="preserve">Telefon, E-Mail, Homepage: </w:t>
                  </w:r>
                  <w:r w:rsidRPr="0050398F">
                    <w:rPr>
                      <w:rFonts w:ascii="Arial" w:hAnsi="Arial" w:cs="Arial"/>
                      <w:lang w:val="it-I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50398F">
                    <w:rPr>
                      <w:rFonts w:ascii="Arial" w:hAnsi="Arial" w:cs="Arial"/>
                      <w:lang w:val="it-IT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it-IT"/>
                    </w:rPr>
                  </w:r>
                  <w:r w:rsidRPr="0050398F">
                    <w:rPr>
                      <w:rFonts w:ascii="Arial" w:hAnsi="Arial" w:cs="Arial"/>
                      <w:lang w:val="it-IT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it-IT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it-IT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it-IT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it-IT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it-IT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3"/>
                </w:p>
                <w:p w14:paraId="4C641821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D003FE" w:rsidRPr="0050398F" w14:paraId="234339E4" w14:textId="77777777" w:rsidTr="00AF3122">
              <w:trPr>
                <w:trHeight w:val="423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5D1FAD2B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 xml:space="preserve">Zeichnungsberechtigung (Funktionsbezeichnung):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4"/>
                </w:p>
              </w:tc>
            </w:tr>
            <w:tr w:rsidR="00D003FE" w:rsidRPr="0050398F" w14:paraId="4C2B9840" w14:textId="77777777" w:rsidTr="00AF3122">
              <w:trPr>
                <w:trHeight w:val="407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6510AF8D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 xml:space="preserve">Projektbetreuer*in, Telefon, E-Mail: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5" w:name="Text17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5"/>
                </w:p>
              </w:tc>
            </w:tr>
            <w:tr w:rsidR="00D003FE" w:rsidRPr="0050398F" w14:paraId="70F40C4C" w14:textId="77777777" w:rsidTr="00AF3122">
              <w:trPr>
                <w:trHeight w:val="407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3F7CBBE5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>Steuerliche Situation:</w:t>
                  </w:r>
                </w:p>
                <w:p w14:paraId="2F412891" w14:textId="46BB21B2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>Der/die Antragsteller</w:t>
                  </w:r>
                  <w:r w:rsidR="00635443">
                    <w:rPr>
                      <w:rFonts w:ascii="Arial" w:hAnsi="Arial" w:cs="Arial"/>
                      <w:lang w:val="de-DE"/>
                    </w:rPr>
                    <w:t>*i</w:t>
                  </w:r>
                  <w:r w:rsidRPr="00C24873">
                    <w:rPr>
                      <w:rFonts w:ascii="Arial" w:hAnsi="Arial" w:cs="Arial"/>
                      <w:lang w:val="de-DE"/>
                    </w:rPr>
                    <w:t xml:space="preserve">n wird steuerlich erfasst </w:t>
                  </w:r>
                </w:p>
                <w:p w14:paraId="71BE1D7C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Kontrollkästchen1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FORMCHECKBOX </w:instrText>
                  </w:r>
                  <w:r w:rsidR="00646EDD">
                    <w:rPr>
                      <w:rFonts w:ascii="Arial" w:hAnsi="Arial" w:cs="Arial"/>
                      <w:lang w:val="de-DE"/>
                    </w:rPr>
                  </w:r>
                  <w:r w:rsidR="00646EDD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6"/>
                  <w:r w:rsidRPr="00C24873">
                    <w:rPr>
                      <w:rFonts w:ascii="Arial" w:hAnsi="Arial" w:cs="Arial"/>
                      <w:lang w:val="de-DE"/>
                    </w:rPr>
                    <w:t xml:space="preserve"> nein                         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Kontrollkästchen2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FORMCHECKBOX </w:instrText>
                  </w:r>
                  <w:r w:rsidR="00646EDD">
                    <w:rPr>
                      <w:rFonts w:ascii="Arial" w:hAnsi="Arial" w:cs="Arial"/>
                      <w:lang w:val="de-DE"/>
                    </w:rPr>
                  </w:r>
                  <w:r w:rsidR="00646EDD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7"/>
                  <w:r w:rsidRPr="00C24873">
                    <w:rPr>
                      <w:rFonts w:ascii="Arial" w:hAnsi="Arial" w:cs="Arial"/>
                      <w:lang w:val="de-DE"/>
                    </w:rPr>
                    <w:t xml:space="preserve"> ja, beim Finanzamt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r w:rsidRPr="00C24873">
                    <w:rPr>
                      <w:rFonts w:ascii="Arial" w:hAnsi="Arial" w:cs="Arial"/>
                      <w:lang w:val="de-DE"/>
                    </w:rPr>
                    <w:t xml:space="preserve"> Steuer Nr.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Pr="0050398F">
                    <w:rPr>
                      <w:rFonts w:ascii="Arial" w:hAnsi="Arial" w:cs="Arial"/>
                      <w:lang w:val="de-DE"/>
                    </w:rPr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</w:p>
                <w:p w14:paraId="257E23F2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 xml:space="preserve">Vorsteuerabzugsberechtigung </w:t>
                  </w:r>
                </w:p>
                <w:p w14:paraId="7335C52A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3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FORMCHECKBOX </w:instrText>
                  </w:r>
                  <w:r w:rsidR="00646EDD">
                    <w:rPr>
                      <w:rFonts w:ascii="Arial" w:hAnsi="Arial" w:cs="Arial"/>
                      <w:lang w:val="de-DE"/>
                    </w:rPr>
                  </w:r>
                  <w:r w:rsidR="00646EDD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8"/>
                  <w:r w:rsidRPr="00C24873">
                    <w:rPr>
                      <w:rFonts w:ascii="Arial" w:hAnsi="Arial" w:cs="Arial"/>
                      <w:lang w:val="de-DE"/>
                    </w:rPr>
                    <w:t xml:space="preserve"> nein                          </w:t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4"/>
                  <w:r w:rsidRPr="0050398F">
                    <w:rPr>
                      <w:rFonts w:ascii="Arial" w:hAnsi="Arial" w:cs="Arial"/>
                      <w:lang w:val="de-DE"/>
                    </w:rPr>
                    <w:instrText xml:space="preserve"> FORMCHECKBOX </w:instrText>
                  </w:r>
                  <w:r w:rsidR="00646EDD">
                    <w:rPr>
                      <w:rFonts w:ascii="Arial" w:hAnsi="Arial" w:cs="Arial"/>
                      <w:lang w:val="de-DE"/>
                    </w:rPr>
                  </w:r>
                  <w:r w:rsidR="00646EDD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Pr="0050398F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9"/>
                  <w:r w:rsidRPr="00C24873">
                    <w:rPr>
                      <w:rFonts w:ascii="Arial" w:hAnsi="Arial" w:cs="Arial"/>
                      <w:lang w:val="de-DE"/>
                    </w:rPr>
                    <w:t xml:space="preserve"> ja</w:t>
                  </w:r>
                </w:p>
                <w:p w14:paraId="70D9DCAF" w14:textId="77777777" w:rsidR="00D003FE" w:rsidRPr="00C24873" w:rsidRDefault="00D003FE" w:rsidP="00F900B0">
                  <w:pPr>
                    <w:rPr>
                      <w:rFonts w:ascii="Arial" w:hAnsi="Arial" w:cs="Arial"/>
                      <w:lang w:val="de-DE"/>
                    </w:rPr>
                  </w:pPr>
                  <w:r w:rsidRPr="00C24873">
                    <w:rPr>
                      <w:rFonts w:ascii="Arial" w:hAnsi="Arial" w:cs="Arial"/>
                      <w:lang w:val="de-DE"/>
                    </w:rPr>
                    <w:t>Achtung: Bei Vorsteuerabzugsberechtigung die Projektkosten nur netto angeben!</w:t>
                  </w:r>
                </w:p>
              </w:tc>
            </w:tr>
          </w:tbl>
          <w:p w14:paraId="5D88C10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  <w:tr w:rsidR="00D003FE" w:rsidRPr="0050398F" w14:paraId="5BD6717F" w14:textId="77777777" w:rsidTr="00AF3122">
        <w:trPr>
          <w:trHeight w:val="516"/>
        </w:trPr>
        <w:tc>
          <w:tcPr>
            <w:tcW w:w="10246" w:type="dxa"/>
          </w:tcPr>
          <w:p w14:paraId="4C69354F" w14:textId="77777777" w:rsidR="00D003FE" w:rsidRPr="00635443" w:rsidRDefault="00D003FE" w:rsidP="00F900B0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color w:val="222222"/>
                <w:lang w:val="de-DE" w:eastAsia="en-GB"/>
              </w:rPr>
            </w:pPr>
            <w:r w:rsidRPr="00635443">
              <w:rPr>
                <w:rFonts w:ascii="Arial" w:hAnsi="Arial" w:cs="Arial"/>
                <w:b/>
                <w:color w:val="222222"/>
                <w:lang w:val="de-DE" w:eastAsia="en-GB"/>
              </w:rPr>
              <w:lastRenderedPageBreak/>
              <w:t>Beschreibung des Antragstellers/der Antragstellerin</w:t>
            </w:r>
          </w:p>
          <w:p w14:paraId="7B2EE7CB" w14:textId="2A1D314F" w:rsidR="00D003FE" w:rsidRPr="00C24873" w:rsidRDefault="00D003FE" w:rsidP="00F90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rPr>
                <w:rFonts w:ascii="Arial" w:hAnsi="Arial" w:cs="Arial"/>
              </w:rPr>
            </w:pPr>
            <w:r w:rsidRPr="00C24873">
              <w:rPr>
                <w:rFonts w:ascii="Arial" w:hAnsi="Arial" w:cs="Arial"/>
              </w:rPr>
              <w:t xml:space="preserve">(Aktuelle) Tätigkeitsfelder, Erfahrungen und Kapazitäten (insbesondere </w:t>
            </w:r>
            <w:r>
              <w:rPr>
                <w:rFonts w:ascii="Arial" w:hAnsi="Arial" w:cs="Arial"/>
              </w:rPr>
              <w:t>die</w:t>
            </w:r>
            <w:r w:rsidRPr="00DE78CE">
              <w:rPr>
                <w:rFonts w:ascii="Arial" w:hAnsi="Arial" w:cs="Arial"/>
              </w:rPr>
              <w:t xml:space="preserve">, im Call </w:t>
            </w:r>
            <w:r w:rsidR="00DE78CE" w:rsidRPr="00DE78CE">
              <w:rPr>
                <w:rFonts w:ascii="Arial" w:hAnsi="Arial" w:cs="Arial"/>
              </w:rPr>
              <w:t xml:space="preserve">Bewertung der Projektanträge </w:t>
            </w:r>
            <w:bookmarkStart w:id="10" w:name="_GoBack"/>
            <w:r w:rsidR="00DE78CE" w:rsidRPr="00DE78CE">
              <w:rPr>
                <w:rFonts w:ascii="Arial" w:hAnsi="Arial" w:cs="Arial"/>
              </w:rPr>
              <w:t xml:space="preserve">unter </w:t>
            </w:r>
            <w:r w:rsidRPr="00DE78CE">
              <w:rPr>
                <w:rFonts w:ascii="Arial" w:hAnsi="Arial" w:cs="Arial"/>
              </w:rPr>
              <w:t>III</w:t>
            </w:r>
            <w:bookmarkEnd w:id="10"/>
            <w:r w:rsidRPr="00DE78CE">
              <w:rPr>
                <w:rFonts w:ascii="Arial" w:hAnsi="Arial" w:cs="Arial"/>
              </w:rPr>
              <w:t xml:space="preserve"> aufgezählten),  administrative und finanzielle Fähigkeit</w:t>
            </w:r>
            <w:r w:rsidRPr="00DE33FD">
              <w:rPr>
                <w:rFonts w:ascii="Arial" w:hAnsi="Arial" w:cs="Arial"/>
              </w:rPr>
              <w:t xml:space="preserve"> zur Verwaltung der Förderung</w:t>
            </w:r>
          </w:p>
          <w:p w14:paraId="517F5D9E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1E374E71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4AC908EF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1D68A865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5310EFED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4BD12AA4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325DC3B9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522A6A7F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40445F41" w14:textId="77777777" w:rsidR="00D003FE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1A0727A4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1F888F0E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54E4C2B5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670E838D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32D9A458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6282A1ED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488AF8C2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16760764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490643CC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  <w:p w14:paraId="1063B2FE" w14:textId="77777777" w:rsidR="00D003FE" w:rsidRPr="0050398F" w:rsidRDefault="00D003FE" w:rsidP="00F900B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CCE9F5" w14:textId="77777777" w:rsidR="00D003FE" w:rsidRPr="0050398F" w:rsidRDefault="00D003FE" w:rsidP="00D003FE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003FE" w:rsidRPr="0050398F" w14:paraId="57F760D1" w14:textId="77777777" w:rsidTr="00F900B0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382728" w14:textId="77777777" w:rsidR="00D003FE" w:rsidRPr="00635443" w:rsidRDefault="00D003FE" w:rsidP="00F900B0">
            <w:pPr>
              <w:keepNext/>
              <w:jc w:val="center"/>
              <w:rPr>
                <w:rFonts w:ascii="Arial" w:hAnsi="Arial" w:cs="Arial"/>
                <w:b/>
                <w:color w:val="222222"/>
                <w:lang w:val="de-DE" w:eastAsia="en-GB"/>
              </w:rPr>
            </w:pPr>
          </w:p>
          <w:p w14:paraId="41430A7D" w14:textId="77777777" w:rsidR="00D003FE" w:rsidRPr="0050398F" w:rsidRDefault="00D003FE" w:rsidP="00F900B0">
            <w:pPr>
              <w:keepNext/>
              <w:jc w:val="center"/>
              <w:rPr>
                <w:rFonts w:ascii="Arial" w:hAnsi="Arial" w:cs="Arial"/>
                <w:b/>
                <w:color w:val="222222"/>
                <w:lang w:val="en-GB" w:eastAsia="en-GB"/>
              </w:rPr>
            </w:pPr>
            <w:r w:rsidRPr="0050398F">
              <w:rPr>
                <w:rFonts w:ascii="Arial" w:hAnsi="Arial" w:cs="Arial"/>
                <w:b/>
                <w:color w:val="222222"/>
                <w:lang w:val="en-GB" w:eastAsia="en-GB"/>
              </w:rPr>
              <w:t>Beschreibung des Projekts</w:t>
            </w:r>
          </w:p>
          <w:p w14:paraId="43F6390C" w14:textId="77777777" w:rsidR="00D003FE" w:rsidRPr="0050398F" w:rsidRDefault="00D003FE" w:rsidP="00F900B0">
            <w:pPr>
              <w:keepNext/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D003FE" w:rsidRPr="0050398F" w14:paraId="53A65ACE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1B80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50398F">
              <w:rPr>
                <w:rFonts w:ascii="Arial" w:hAnsi="Arial" w:cs="Arial"/>
                <w:color w:val="222222"/>
                <w:lang w:val="en-GB" w:eastAsia="en-GB"/>
              </w:rPr>
              <w:t>Titel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4B7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D003FE" w:rsidRPr="0050398F" w14:paraId="51A7ABCF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103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50398F">
              <w:rPr>
                <w:rFonts w:ascii="Arial" w:hAnsi="Arial" w:cs="Arial"/>
                <w:color w:val="222222"/>
                <w:lang w:val="en-GB" w:eastAsia="en-GB"/>
              </w:rPr>
              <w:t>Projektzeitraum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135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D003FE" w:rsidRPr="0050398F" w14:paraId="2DE20C3C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ED3" w14:textId="77777777" w:rsidR="00D003FE" w:rsidRPr="0050398F" w:rsidRDefault="00650C37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lang w:val="en-GB" w:eastAsia="en-GB"/>
              </w:rPr>
              <w:t>Budget (laut beiliegendem Budgetblatt)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A55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650C37" w:rsidRPr="0050398F" w14:paraId="32A17132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F4A" w14:textId="77777777" w:rsidR="00650C37" w:rsidRPr="0050398F" w:rsidRDefault="00650C37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50398F">
              <w:rPr>
                <w:rFonts w:ascii="Arial" w:hAnsi="Arial" w:cs="Arial"/>
                <w:color w:val="222222"/>
                <w:lang w:val="en-GB" w:eastAsia="en-GB"/>
              </w:rPr>
              <w:t>Ort(e) der Projektdurchführung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D64" w14:textId="77777777" w:rsidR="00650C37" w:rsidRPr="0050398F" w:rsidRDefault="00650C37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D003FE" w:rsidRPr="0050398F" w14:paraId="1AC8949A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6A0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  <w:r w:rsidRPr="00635443">
              <w:rPr>
                <w:rFonts w:ascii="Arial" w:hAnsi="Arial" w:cs="Arial"/>
                <w:color w:val="222222"/>
                <w:lang w:val="de-DE" w:eastAsia="en-GB"/>
              </w:rPr>
              <w:t>Kurzbeschreibung des Projekts</w:t>
            </w:r>
          </w:p>
          <w:p w14:paraId="3770405F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  <w:r w:rsidRPr="00635443">
              <w:rPr>
                <w:rFonts w:ascii="Arial" w:hAnsi="Arial" w:cs="Arial"/>
                <w:color w:val="222222"/>
                <w:lang w:val="de-DE" w:eastAsia="en-GB"/>
              </w:rPr>
              <w:t>(1-2 Seite(n))</w:t>
            </w:r>
          </w:p>
          <w:p w14:paraId="68624E68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E66DA14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AC8F320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A2405DE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301D737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8AA09F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E4DDA7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BC20F58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ED38B31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48FCA0A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B46C98F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5AF4A51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0C2D75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DCB5314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C3F34DA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FDB828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32AA40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5E42CA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D913F9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84207B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82E81E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B3A118D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DBFFC27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9394B4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6096D83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2BAED18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8267587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4A6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6F4174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D2E91C8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E9B70F6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C4955E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4712BCD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4AA29D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F1328A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D0BF7A0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F275DE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449A01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790396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2F7C99D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6FE5CA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73583F4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B14093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AB1B00A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DBB2030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ECE9FE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7D8A81F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DB69364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0412CE8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F64A85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39B905E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1FE097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9BCFCB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238731E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AA526EC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CD2FEF1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58B458E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AF848E6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211AA8C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  <w:tr w:rsidR="00D003FE" w:rsidRPr="0050398F" w14:paraId="7101CD80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653" w14:textId="77777777" w:rsidR="00D003FE" w:rsidRPr="0050398F" w:rsidRDefault="00D003FE" w:rsidP="00F900B0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635443">
              <w:rPr>
                <w:rFonts w:ascii="Arial" w:hAnsi="Arial" w:cs="Arial"/>
                <w:color w:val="222222"/>
                <w:lang w:val="de-DE" w:eastAsia="en-GB"/>
              </w:rPr>
              <w:lastRenderedPageBreak/>
              <w:t>Welche Zielgruppen werden erreicht inkl. geschätzte Reichweite</w:t>
            </w:r>
          </w:p>
          <w:p w14:paraId="536E717A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  <w:r w:rsidRPr="00C24873">
              <w:rPr>
                <w:rStyle w:val="normaltextrun"/>
                <w:rFonts w:ascii="Arial" w:hAnsi="Arial" w:cs="Arial"/>
                <w:lang w:eastAsia="de-AT"/>
              </w:rPr>
              <w:t>(</w:t>
            </w:r>
            <w:r>
              <w:rPr>
                <w:rStyle w:val="normaltextrun"/>
                <w:rFonts w:ascii="Arial" w:hAnsi="Arial" w:cs="Arial"/>
                <w:lang w:eastAsia="de-AT"/>
              </w:rPr>
              <w:t xml:space="preserve">bitte </w:t>
            </w:r>
            <w:r w:rsidRPr="00C24873">
              <w:rPr>
                <w:rStyle w:val="normaltextrun"/>
                <w:rFonts w:ascii="Arial" w:hAnsi="Arial" w:cs="Arial"/>
                <w:lang w:eastAsia="de-AT"/>
              </w:rPr>
              <w:t>unterscheiden zwischen TG 0 – TG 2</w:t>
            </w:r>
            <w:r w:rsidRPr="00C24873">
              <w:rPr>
                <w:rStyle w:val="Funotenzeichen"/>
                <w:rFonts w:ascii="Arial" w:hAnsi="Arial" w:cs="Arial"/>
                <w:lang w:eastAsia="de-AT"/>
              </w:rPr>
              <w:footnoteReference w:id="1"/>
            </w:r>
            <w:r w:rsidRPr="00C24873">
              <w:rPr>
                <w:rStyle w:val="normaltextrun"/>
                <w:rFonts w:ascii="Arial" w:hAnsi="Arial" w:cs="Arial"/>
                <w:lang w:eastAsia="de-AT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F6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  <w:tr w:rsidR="00D003FE" w:rsidRPr="0050398F" w14:paraId="41B49D0F" w14:textId="77777777" w:rsidTr="00F900B0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359B56" w14:textId="77777777" w:rsidR="00D003FE" w:rsidRPr="00635443" w:rsidRDefault="00D003FE" w:rsidP="00F900B0">
            <w:pPr>
              <w:keepNext/>
              <w:jc w:val="center"/>
              <w:rPr>
                <w:rFonts w:ascii="Arial" w:hAnsi="Arial" w:cs="Arial"/>
                <w:b/>
                <w:lang w:val="de-DE"/>
              </w:rPr>
            </w:pPr>
            <w:r w:rsidRPr="00635443">
              <w:rPr>
                <w:rFonts w:ascii="Arial" w:hAnsi="Arial" w:cs="Arial"/>
                <w:b/>
                <w:lang w:val="de-DE"/>
              </w:rPr>
              <w:t>Relevanz für die Hauptziele der Projektförderung</w:t>
            </w:r>
          </w:p>
          <w:p w14:paraId="3C952B8D" w14:textId="77777777" w:rsidR="00D003FE" w:rsidRPr="00635443" w:rsidRDefault="00D003FE" w:rsidP="00AF3122">
            <w:pPr>
              <w:keepNext/>
              <w:jc w:val="center"/>
              <w:rPr>
                <w:rFonts w:ascii="Arial" w:hAnsi="Arial" w:cs="Arial"/>
                <w:color w:val="222222"/>
                <w:lang w:val="de-DE" w:eastAsia="en-GB"/>
              </w:rPr>
            </w:pPr>
            <w:r w:rsidRPr="00635443">
              <w:rPr>
                <w:rFonts w:ascii="Arial" w:hAnsi="Arial" w:cs="Arial"/>
                <w:color w:val="222222"/>
                <w:lang w:val="de-DE" w:eastAsia="en-GB"/>
              </w:rPr>
              <w:t xml:space="preserve">Bitte geben Sie an, wie das Projekt zu jedem der folgenden </w:t>
            </w:r>
            <w:r w:rsidR="00AF3122" w:rsidRPr="00635443">
              <w:rPr>
                <w:rFonts w:ascii="Arial" w:hAnsi="Arial" w:cs="Arial"/>
                <w:color w:val="222222"/>
                <w:lang w:val="de-DE" w:eastAsia="en-GB"/>
              </w:rPr>
              <w:t>Ziele</w:t>
            </w:r>
            <w:r w:rsidRPr="00635443">
              <w:rPr>
                <w:rFonts w:ascii="Arial" w:hAnsi="Arial" w:cs="Arial"/>
                <w:color w:val="222222"/>
                <w:lang w:val="de-DE" w:eastAsia="en-GB"/>
              </w:rPr>
              <w:t xml:space="preserve"> beitragen wird</w:t>
            </w:r>
            <w:r w:rsidR="00AF3122" w:rsidRPr="00635443">
              <w:rPr>
                <w:rFonts w:ascii="Arial" w:hAnsi="Arial" w:cs="Arial"/>
                <w:color w:val="222222"/>
                <w:lang w:val="de-DE" w:eastAsia="en-GB"/>
              </w:rPr>
              <w:t xml:space="preserve"> </w:t>
            </w:r>
            <w:r w:rsidRPr="00635443">
              <w:rPr>
                <w:rFonts w:ascii="Arial" w:hAnsi="Arial" w:cs="Arial"/>
                <w:color w:val="222222"/>
                <w:lang w:val="de-DE" w:eastAsia="en-GB"/>
              </w:rPr>
              <w:t xml:space="preserve">und ob das Projekt </w:t>
            </w:r>
            <w:r w:rsidR="00AF3122" w:rsidRPr="00635443">
              <w:rPr>
                <w:rFonts w:ascii="Arial" w:hAnsi="Arial" w:cs="Arial"/>
                <w:color w:val="222222"/>
                <w:lang w:val="de-DE" w:eastAsia="en-GB"/>
              </w:rPr>
              <w:t>innovative Maßnahmen und/oder Ansätze</w:t>
            </w:r>
            <w:r w:rsidRPr="00635443">
              <w:rPr>
                <w:rFonts w:ascii="Arial" w:hAnsi="Arial" w:cs="Arial"/>
                <w:color w:val="222222"/>
                <w:lang w:val="de-DE" w:eastAsia="en-GB"/>
              </w:rPr>
              <w:t xml:space="preserve"> aufweist.</w:t>
            </w:r>
          </w:p>
        </w:tc>
      </w:tr>
      <w:tr w:rsidR="00D003FE" w:rsidRPr="0050398F" w14:paraId="5DC3CAA4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450" w14:textId="77777777" w:rsidR="00D003FE" w:rsidRPr="0050398F" w:rsidRDefault="00D003FE" w:rsidP="00F900B0">
            <w:pPr>
              <w:spacing w:after="160" w:line="259" w:lineRule="auto"/>
              <w:rPr>
                <w:rFonts w:ascii="Arial" w:hAnsi="Arial" w:cs="Arial"/>
              </w:rPr>
            </w:pPr>
            <w:r w:rsidRPr="00635443">
              <w:rPr>
                <w:rFonts w:ascii="Arial" w:eastAsiaTheme="minorEastAsia" w:hAnsi="Arial" w:cs="Arial"/>
                <w:lang w:val="de-DE"/>
              </w:rPr>
              <w:t xml:space="preserve">Verbesserung des Zugangs zur Zielgruppe der Jugendlichen/ junge Menschen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F10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62D4605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eastAsia="en-GB"/>
              </w:rPr>
            </w:pPr>
          </w:p>
          <w:p w14:paraId="41E42C8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98CCA26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933F9D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A052F8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3FD609A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A6FD8DF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FDFD6A1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9399C6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231106D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F50019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B5A999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  <w:tr w:rsidR="00D003FE" w:rsidRPr="0050398F" w14:paraId="1C3C04CA" w14:textId="77777777" w:rsidTr="00650C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ED1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eastAsia="en-GB"/>
              </w:rPr>
            </w:pPr>
            <w:r w:rsidRPr="00635443">
              <w:rPr>
                <w:rFonts w:ascii="Arial" w:eastAsiaTheme="minorEastAsia" w:hAnsi="Arial" w:cs="Arial"/>
                <w:lang w:val="de-DE"/>
              </w:rPr>
              <w:t xml:space="preserve">Verbreitung der Inhalte und Forderungen des </w:t>
            </w:r>
            <w:r w:rsidR="00AF3122" w:rsidRPr="00635443">
              <w:rPr>
                <w:rFonts w:ascii="Arial" w:eastAsiaTheme="minorEastAsia" w:hAnsi="Arial" w:cs="Arial"/>
                <w:lang w:val="de-DE"/>
              </w:rPr>
              <w:t>Projekts Our</w:t>
            </w:r>
            <w:r w:rsidRPr="00635443">
              <w:rPr>
                <w:rFonts w:ascii="Arial" w:eastAsiaTheme="minorEastAsia" w:hAnsi="Arial" w:cs="Arial"/>
                <w:lang w:val="de-DE"/>
              </w:rPr>
              <w:t xml:space="preserve"> Food. </w:t>
            </w:r>
            <w:r w:rsidRPr="0050398F">
              <w:rPr>
                <w:rFonts w:ascii="Arial" w:eastAsiaTheme="minorEastAsia" w:hAnsi="Arial" w:cs="Arial"/>
                <w:lang w:val="en-GB"/>
              </w:rPr>
              <w:t>Our Future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E93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584417C2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47505F11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715BF719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702377CF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1BB8389D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05608E9E" w14:textId="77777777" w:rsidR="00D003FE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644C03FC" w14:textId="77777777" w:rsidR="00AF3122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5341CA6A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1DFF259E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6052E175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66A03525" w14:textId="77777777" w:rsidR="00D003FE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2B23BF02" w14:textId="77777777" w:rsidR="00AF3122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15637F27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2511C353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357F1DEC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68ABA73F" w14:textId="77777777" w:rsidR="00D003FE" w:rsidRPr="0050398F" w:rsidRDefault="00D003FE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D003FE" w:rsidRPr="0050398F" w14:paraId="128B50FE" w14:textId="77777777" w:rsidTr="00F900B0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90783F" w14:textId="77777777" w:rsidR="00D003FE" w:rsidRPr="00635443" w:rsidRDefault="00D003FE" w:rsidP="00F900B0">
            <w:pPr>
              <w:keepNext/>
              <w:jc w:val="center"/>
              <w:rPr>
                <w:rFonts w:ascii="Arial" w:hAnsi="Arial" w:cs="Arial"/>
                <w:b/>
                <w:lang w:val="de-DE"/>
              </w:rPr>
            </w:pPr>
            <w:r w:rsidRPr="00635443">
              <w:rPr>
                <w:rFonts w:ascii="Arial" w:hAnsi="Arial" w:cs="Arial"/>
                <w:b/>
                <w:lang w:val="de-DE"/>
              </w:rPr>
              <w:t>Kooperationen/Vernetzung</w:t>
            </w:r>
          </w:p>
          <w:p w14:paraId="5261F1EF" w14:textId="77777777" w:rsidR="00D003FE" w:rsidRPr="0050398F" w:rsidRDefault="00D003FE" w:rsidP="00F900B0">
            <w:pPr>
              <w:keepNext/>
              <w:jc w:val="center"/>
              <w:rPr>
                <w:rFonts w:ascii="Arial" w:hAnsi="Arial" w:cs="Arial"/>
                <w:color w:val="222222"/>
                <w:lang w:val="en-GB" w:eastAsia="en-GB"/>
              </w:rPr>
            </w:pPr>
            <w:r w:rsidRPr="00635443">
              <w:rPr>
                <w:rFonts w:ascii="Arial" w:hAnsi="Arial" w:cs="Arial"/>
                <w:color w:val="222222"/>
                <w:lang w:val="de-DE" w:eastAsia="en-GB"/>
              </w:rPr>
              <w:t xml:space="preserve">In welcher Form gibt es oder ist Zusammenarbeit mit relevanten Organisationen/Institutionen geplant? </w:t>
            </w:r>
            <w:r w:rsidRPr="0050398F">
              <w:rPr>
                <w:rFonts w:ascii="Arial" w:hAnsi="Arial" w:cs="Arial"/>
                <w:color w:val="222222"/>
                <w:lang w:val="en-GB" w:eastAsia="en-GB"/>
              </w:rPr>
              <w:t>Nennung der KooperationspartnerInnen und Beschreibung der Zusammenarbeit.</w:t>
            </w:r>
          </w:p>
        </w:tc>
      </w:tr>
      <w:tr w:rsidR="00AF3122" w:rsidRPr="0050398F" w14:paraId="7D5B8EE7" w14:textId="77777777" w:rsidTr="007F0921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DAB9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20099266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eastAsia="en-GB"/>
              </w:rPr>
            </w:pPr>
          </w:p>
          <w:p w14:paraId="2A420675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41FE8135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5BAFABC3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7D5D4C0D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7F3B845B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29519E28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3B2D2B30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4EDEB54A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50DDC474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66C6778C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  <w:p w14:paraId="66E514CB" w14:textId="77777777" w:rsidR="00AF3122" w:rsidRPr="0050398F" w:rsidRDefault="00AF3122" w:rsidP="00F900B0">
            <w:pPr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</w:tbl>
    <w:p w14:paraId="3C8627FC" w14:textId="77777777" w:rsidR="00D003FE" w:rsidRPr="00C24873" w:rsidRDefault="00D003FE" w:rsidP="00D003FE">
      <w:pPr>
        <w:rPr>
          <w:rFonts w:ascii="Arial" w:hAnsi="Arial" w:cs="Arial"/>
          <w:lang w:eastAsia="de-AT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941"/>
        <w:gridCol w:w="7119"/>
      </w:tblGrid>
      <w:tr w:rsidR="00D003FE" w:rsidRPr="0050398F" w14:paraId="1F0D2141" w14:textId="77777777" w:rsidTr="00F900B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8AFF7" w14:textId="77777777" w:rsidR="00D003FE" w:rsidRPr="00635443" w:rsidRDefault="00D003FE" w:rsidP="00F900B0">
            <w:pPr>
              <w:pStyle w:val="Normal1"/>
              <w:spacing w:after="12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635443">
              <w:rPr>
                <w:rFonts w:ascii="Arial" w:hAnsi="Arial" w:cs="Arial"/>
                <w:b/>
                <w:sz w:val="22"/>
                <w:lang w:val="de-DE"/>
              </w:rPr>
              <w:t>Geplante Aktivitäten und Zeitplan</w:t>
            </w:r>
          </w:p>
          <w:p w14:paraId="254339CD" w14:textId="77777777" w:rsidR="00D003FE" w:rsidRPr="00635443" w:rsidRDefault="00D003FE" w:rsidP="00F900B0">
            <w:pPr>
              <w:pStyle w:val="Normal1"/>
              <w:spacing w:after="120"/>
              <w:jc w:val="center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>Bitte spezifizieren Sie die geplanten Aktivitäten für jede der folgenden Phasen mit einem Zeitplan</w:t>
            </w:r>
          </w:p>
        </w:tc>
      </w:tr>
      <w:tr w:rsidR="00D003FE" w:rsidRPr="0050398F" w14:paraId="2673F5EC" w14:textId="77777777" w:rsidTr="00F900B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26F" w14:textId="77777777" w:rsidR="00D003FE" w:rsidRPr="00635443" w:rsidRDefault="00D003FE" w:rsidP="00F900B0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 xml:space="preserve">Phase 1: </w:t>
            </w:r>
          </w:p>
          <w:p w14:paraId="794FF286" w14:textId="77777777" w:rsidR="00D003FE" w:rsidRPr="00635443" w:rsidRDefault="00D003FE" w:rsidP="00F900B0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>z.B. Planung, interne Kommunikation, Vorbereitung, Aktionen</w:t>
            </w:r>
          </w:p>
          <w:p w14:paraId="0B17F598" w14:textId="77777777" w:rsidR="00D003FE" w:rsidRPr="00635443" w:rsidRDefault="00D003FE" w:rsidP="00F900B0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5E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D5E1BBF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E5B56C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11C51B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678331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C4C25F5" w14:textId="77777777" w:rsidR="00AF3122" w:rsidRPr="00635443" w:rsidRDefault="00AF3122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05921D6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  <w:tr w:rsidR="00D003FE" w:rsidRPr="0050398F" w14:paraId="5B0F48D3" w14:textId="77777777" w:rsidTr="00F900B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6DB" w14:textId="77777777" w:rsidR="00D003FE" w:rsidRPr="00635443" w:rsidRDefault="00D003FE" w:rsidP="00F900B0">
            <w:pPr>
              <w:pStyle w:val="Normal1"/>
              <w:spacing w:after="120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 xml:space="preserve">Phase 2: </w:t>
            </w:r>
          </w:p>
          <w:p w14:paraId="36AFAB46" w14:textId="77777777" w:rsidR="00D003FE" w:rsidRPr="00635443" w:rsidRDefault="00D003FE" w:rsidP="00F900B0">
            <w:pPr>
              <w:pStyle w:val="Normal1"/>
              <w:spacing w:after="120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 xml:space="preserve">z.B. Verbreitung der Kampagne bzw. der Kampagneninhalte; Durchführung geplanter Aktivitäten etc.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C7F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BCB333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D790FA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85AAD33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9B3391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BA2371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69276FD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8FACE85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38D1935E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  <w:tr w:rsidR="00D003FE" w:rsidRPr="0050398F" w14:paraId="7D494B59" w14:textId="77777777" w:rsidTr="00F900B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206" w14:textId="77777777" w:rsidR="00D003FE" w:rsidRPr="00635443" w:rsidRDefault="00D003FE" w:rsidP="00F900B0">
            <w:pPr>
              <w:pStyle w:val="Normal1"/>
              <w:spacing w:after="120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 xml:space="preserve">Phase 3: </w:t>
            </w:r>
          </w:p>
          <w:p w14:paraId="15DF7530" w14:textId="77777777" w:rsidR="00D003FE" w:rsidRPr="00635443" w:rsidRDefault="00D003FE" w:rsidP="00F900B0">
            <w:pPr>
              <w:pStyle w:val="Normal1"/>
              <w:spacing w:after="120"/>
              <w:rPr>
                <w:rFonts w:ascii="Arial" w:hAnsi="Arial" w:cs="Arial"/>
                <w:sz w:val="22"/>
                <w:lang w:val="de-DE"/>
              </w:rPr>
            </w:pPr>
            <w:r w:rsidRPr="00635443">
              <w:rPr>
                <w:rFonts w:ascii="Arial" w:hAnsi="Arial" w:cs="Arial"/>
                <w:sz w:val="22"/>
                <w:lang w:val="de-DE"/>
              </w:rPr>
              <w:t>Nachhaltigkeit: weitere Nutzung der im Projekt entwickelten Maßnahmen oder Produkte, Kontakt zu Multiplikator*innen und sensibilisierten Jugendlichen nach Ende der Projektlaufzeit?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038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53B1D8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7E7E3E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761F39C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26F7B8B2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87549D4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69DF03B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415D356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14596429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4642B2C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51D90C41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0EB7E837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  <w:p w14:paraId="40544E36" w14:textId="77777777" w:rsidR="00D003FE" w:rsidRPr="00635443" w:rsidRDefault="00D003FE" w:rsidP="00F900B0">
            <w:pPr>
              <w:rPr>
                <w:rFonts w:ascii="Arial" w:hAnsi="Arial" w:cs="Arial"/>
                <w:color w:val="222222"/>
                <w:lang w:val="de-DE" w:eastAsia="en-GB"/>
              </w:rPr>
            </w:pPr>
          </w:p>
        </w:tc>
      </w:tr>
    </w:tbl>
    <w:p w14:paraId="7FDC9E72" w14:textId="77777777" w:rsidR="00D003FE" w:rsidRPr="0050398F" w:rsidRDefault="00D003FE" w:rsidP="00D003FE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50398F">
        <w:rPr>
          <w:rFonts w:ascii="Arial" w:hAnsi="Arial" w:cs="Arial"/>
          <w:color w:val="222222"/>
          <w:lang w:eastAsia="en-GB"/>
        </w:rPr>
        <w:t> </w:t>
      </w:r>
    </w:p>
    <w:p w14:paraId="4DB78B33" w14:textId="77777777" w:rsidR="00D003FE" w:rsidRPr="0050398F" w:rsidRDefault="00D003FE" w:rsidP="00D003FE">
      <w:pPr>
        <w:pStyle w:val="berschrift2"/>
        <w:rPr>
          <w:rFonts w:cs="Arial"/>
          <w:sz w:val="22"/>
          <w:szCs w:val="22"/>
        </w:rPr>
      </w:pPr>
      <w:r w:rsidRPr="0050398F">
        <w:rPr>
          <w:rFonts w:cs="Arial"/>
          <w:sz w:val="22"/>
          <w:szCs w:val="22"/>
        </w:rPr>
        <w:t>Rechtsverbindlichkeit</w:t>
      </w:r>
    </w:p>
    <w:p w14:paraId="15641340" w14:textId="328F593B" w:rsidR="00D003FE" w:rsidRPr="00C24873" w:rsidRDefault="00D003FE" w:rsidP="00D003FE">
      <w:pPr>
        <w:rPr>
          <w:rFonts w:ascii="Arial" w:hAnsi="Arial" w:cs="Arial"/>
        </w:rPr>
      </w:pPr>
      <w:r w:rsidRPr="00C24873">
        <w:rPr>
          <w:rFonts w:ascii="Arial" w:hAnsi="Arial" w:cs="Arial"/>
        </w:rPr>
        <w:t xml:space="preserve">Der/die Antragsteller*in bestätigt die Richtigkeit und Vollständigkeit der gemachten Angaben im Projektantrag. Er/ sie erklärt sich für den Fall der Genehmigung des Ansuchens zum Abschluss eines Fördervertrags </w:t>
      </w:r>
      <w:r w:rsidRPr="0050398F">
        <w:rPr>
          <w:rFonts w:ascii="Arial" w:hAnsi="Arial" w:cs="Arial"/>
        </w:rPr>
        <w:t>bereit.</w:t>
      </w:r>
    </w:p>
    <w:p w14:paraId="3B432B0F" w14:textId="77777777" w:rsidR="00D003FE" w:rsidRDefault="00D003FE" w:rsidP="00D003FE">
      <w:pPr>
        <w:rPr>
          <w:rFonts w:ascii="Arial" w:hAnsi="Arial" w:cs="Arial"/>
        </w:rPr>
      </w:pPr>
    </w:p>
    <w:p w14:paraId="1AD7A9C1" w14:textId="77777777" w:rsidR="00650C37" w:rsidRDefault="00650C37" w:rsidP="00D003FE">
      <w:pPr>
        <w:rPr>
          <w:rFonts w:ascii="Arial" w:hAnsi="Arial" w:cs="Arial"/>
        </w:rPr>
      </w:pPr>
    </w:p>
    <w:p w14:paraId="5E9819A4" w14:textId="77777777" w:rsidR="00650C37" w:rsidRPr="00C24873" w:rsidRDefault="00650C37" w:rsidP="00D003FE">
      <w:pPr>
        <w:rPr>
          <w:rFonts w:ascii="Arial" w:hAnsi="Arial" w:cs="Arial"/>
        </w:rPr>
      </w:pPr>
    </w:p>
    <w:p w14:paraId="0C1CA231" w14:textId="77777777" w:rsidR="00D003FE" w:rsidRPr="0050398F" w:rsidRDefault="00D003FE" w:rsidP="00D003FE">
      <w:pPr>
        <w:rPr>
          <w:rFonts w:ascii="Arial" w:hAnsi="Arial" w:cs="Arial"/>
        </w:rPr>
      </w:pPr>
    </w:p>
    <w:p w14:paraId="4186DDB6" w14:textId="77777777" w:rsidR="00D003FE" w:rsidRPr="00C24873" w:rsidRDefault="00D003FE" w:rsidP="00D003FE">
      <w:pPr>
        <w:rPr>
          <w:rFonts w:ascii="Arial" w:hAnsi="Arial" w:cs="Arial"/>
        </w:rPr>
      </w:pPr>
      <w:r w:rsidRPr="0050398F">
        <w:rPr>
          <w:rFonts w:ascii="Arial" w:hAnsi="Arial" w:cs="Arial"/>
        </w:rPr>
        <w:t>__</w:t>
      </w:r>
      <w:r w:rsidRPr="0050398F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" w:name="Text60"/>
      <w:r w:rsidRPr="0050398F">
        <w:rPr>
          <w:rFonts w:ascii="Arial" w:hAnsi="Arial" w:cs="Arial"/>
          <w:u w:val="single"/>
        </w:rPr>
        <w:instrText xml:space="preserve"> FORMTEXT </w:instrText>
      </w:r>
      <w:r w:rsidRPr="0050398F">
        <w:rPr>
          <w:rFonts w:ascii="Arial" w:hAnsi="Arial" w:cs="Arial"/>
          <w:u w:val="single"/>
        </w:rPr>
      </w:r>
      <w:r w:rsidRPr="0050398F">
        <w:rPr>
          <w:rFonts w:ascii="Arial" w:hAnsi="Arial" w:cs="Arial"/>
          <w:u w:val="single"/>
        </w:rPr>
        <w:fldChar w:fldCharType="separate"/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u w:val="single"/>
        </w:rPr>
        <w:fldChar w:fldCharType="end"/>
      </w:r>
      <w:bookmarkEnd w:id="11"/>
      <w:r w:rsidRPr="0050398F"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Pr="0050398F">
        <w:rPr>
          <w:rFonts w:ascii="Arial" w:hAnsi="Arial" w:cs="Arial"/>
          <w:u w:val="single"/>
        </w:rPr>
        <w:instrText xml:space="preserve"> FORMTEXT </w:instrText>
      </w:r>
      <w:r w:rsidRPr="0050398F">
        <w:rPr>
          <w:rFonts w:ascii="Arial" w:hAnsi="Arial" w:cs="Arial"/>
          <w:u w:val="single"/>
        </w:rPr>
      </w:r>
      <w:r w:rsidRPr="0050398F">
        <w:rPr>
          <w:rFonts w:ascii="Arial" w:hAnsi="Arial" w:cs="Arial"/>
          <w:u w:val="single"/>
        </w:rPr>
        <w:fldChar w:fldCharType="separate"/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u w:val="single"/>
        </w:rPr>
        <w:fldChar w:fldCharType="end"/>
      </w:r>
      <w:bookmarkEnd w:id="12"/>
      <w:r w:rsidRPr="0050398F"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Pr="0050398F">
        <w:rPr>
          <w:rFonts w:ascii="Arial" w:hAnsi="Arial" w:cs="Arial"/>
          <w:u w:val="single"/>
        </w:rPr>
        <w:instrText xml:space="preserve"> FORMTEXT </w:instrText>
      </w:r>
      <w:r w:rsidRPr="0050398F">
        <w:rPr>
          <w:rFonts w:ascii="Arial" w:hAnsi="Arial" w:cs="Arial"/>
          <w:u w:val="single"/>
        </w:rPr>
      </w:r>
      <w:r w:rsidRPr="0050398F">
        <w:rPr>
          <w:rFonts w:ascii="Arial" w:hAnsi="Arial" w:cs="Arial"/>
          <w:u w:val="single"/>
        </w:rPr>
        <w:fldChar w:fldCharType="separate"/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u w:val="single"/>
        </w:rPr>
        <w:fldChar w:fldCharType="end"/>
      </w:r>
      <w:bookmarkEnd w:id="13"/>
      <w:r w:rsidRPr="0050398F">
        <w:rPr>
          <w:rFonts w:ascii="Arial" w:hAnsi="Arial" w:cs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 w:rsidRPr="0050398F">
        <w:rPr>
          <w:rFonts w:ascii="Arial" w:hAnsi="Arial" w:cs="Arial"/>
          <w:u w:val="single"/>
        </w:rPr>
        <w:instrText xml:space="preserve"> FORMTEXT </w:instrText>
      </w:r>
      <w:r w:rsidRPr="0050398F">
        <w:rPr>
          <w:rFonts w:ascii="Arial" w:hAnsi="Arial" w:cs="Arial"/>
          <w:u w:val="single"/>
        </w:rPr>
      </w:r>
      <w:r w:rsidRPr="0050398F">
        <w:rPr>
          <w:rFonts w:ascii="Arial" w:hAnsi="Arial" w:cs="Arial"/>
          <w:u w:val="single"/>
        </w:rPr>
        <w:fldChar w:fldCharType="separate"/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noProof/>
          <w:u w:val="single"/>
        </w:rPr>
        <w:t> </w:t>
      </w:r>
      <w:r w:rsidRPr="0050398F">
        <w:rPr>
          <w:rFonts w:ascii="Arial" w:hAnsi="Arial" w:cs="Arial"/>
          <w:u w:val="single"/>
        </w:rPr>
        <w:fldChar w:fldCharType="end"/>
      </w:r>
      <w:bookmarkEnd w:id="14"/>
      <w:r w:rsidRPr="00C24873">
        <w:rPr>
          <w:rFonts w:ascii="Arial" w:hAnsi="Arial" w:cs="Arial"/>
        </w:rPr>
        <w:t>_______</w:t>
      </w:r>
      <w:r w:rsidRPr="00C24873">
        <w:rPr>
          <w:rFonts w:ascii="Arial" w:hAnsi="Arial" w:cs="Arial"/>
        </w:rPr>
        <w:tab/>
      </w:r>
      <w:r w:rsidRPr="00C24873">
        <w:rPr>
          <w:rFonts w:ascii="Arial" w:hAnsi="Arial" w:cs="Arial"/>
        </w:rPr>
        <w:tab/>
        <w:t>_____________________________</w:t>
      </w:r>
      <w:r w:rsidR="00AF3122">
        <w:rPr>
          <w:rFonts w:ascii="Arial" w:hAnsi="Arial" w:cs="Arial"/>
        </w:rPr>
        <w:t>_______</w:t>
      </w:r>
    </w:p>
    <w:p w14:paraId="6DF45386" w14:textId="77777777" w:rsidR="00D003FE" w:rsidRPr="00C24873" w:rsidRDefault="00D003FE" w:rsidP="00D003FE">
      <w:pPr>
        <w:tabs>
          <w:tab w:val="center" w:pos="1985"/>
          <w:tab w:val="center" w:pos="6663"/>
        </w:tabs>
        <w:jc w:val="center"/>
        <w:rPr>
          <w:rFonts w:ascii="Arial" w:hAnsi="Arial" w:cs="Arial"/>
        </w:rPr>
      </w:pPr>
      <w:r w:rsidRPr="00C24873">
        <w:rPr>
          <w:rFonts w:ascii="Arial" w:hAnsi="Arial" w:cs="Arial"/>
        </w:rPr>
        <w:t xml:space="preserve"> Ort und Datum             </w:t>
      </w:r>
      <w:r w:rsidR="00AF3122">
        <w:rPr>
          <w:rFonts w:ascii="Arial" w:hAnsi="Arial" w:cs="Arial"/>
        </w:rPr>
        <w:t xml:space="preserve">                    </w:t>
      </w:r>
      <w:r w:rsidRPr="00C24873">
        <w:rPr>
          <w:rFonts w:ascii="Arial" w:hAnsi="Arial" w:cs="Arial"/>
        </w:rPr>
        <w:t xml:space="preserve"> Name &amp; rechtsverbindliche Unterschrift</w:t>
      </w:r>
    </w:p>
    <w:sectPr w:rsidR="00D003FE" w:rsidRPr="00C24873" w:rsidSect="006F01C1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418" w:bottom="1134" w:left="1418" w:header="425" w:footer="7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7340" w14:textId="77777777" w:rsidR="00E74CC3" w:rsidRDefault="00E74CC3">
      <w:pPr>
        <w:spacing w:after="0"/>
      </w:pPr>
      <w:r>
        <w:separator/>
      </w:r>
    </w:p>
  </w:endnote>
  <w:endnote w:type="continuationSeparator" w:id="0">
    <w:p w14:paraId="4B8C5CEA" w14:textId="77777777" w:rsidR="00E74CC3" w:rsidRDefault="00E74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82D8" w14:textId="77777777" w:rsidR="00AF3122" w:rsidRDefault="00AF3122" w:rsidP="005E43CF">
    <w:pPr>
      <w:pStyle w:val="Fuzeile"/>
      <w:tabs>
        <w:tab w:val="clear" w:pos="4536"/>
        <w:tab w:val="clear" w:pos="9072"/>
        <w:tab w:val="left" w:pos="3969"/>
      </w:tabs>
      <w:rPr>
        <w:rFonts w:ascii="Source Serif Pro" w:hAnsi="Source Serif Pro"/>
        <w:sz w:val="16"/>
        <w:szCs w:val="16"/>
      </w:rPr>
    </w:pPr>
  </w:p>
  <w:p w14:paraId="217A601A" w14:textId="77777777" w:rsidR="00AF3122" w:rsidRDefault="00AF3122" w:rsidP="005E43CF">
    <w:pPr>
      <w:pStyle w:val="Fuzeile"/>
      <w:tabs>
        <w:tab w:val="clear" w:pos="4536"/>
        <w:tab w:val="clear" w:pos="9072"/>
        <w:tab w:val="left" w:pos="3969"/>
      </w:tabs>
      <w:rPr>
        <w:rFonts w:ascii="Source Serif Pro" w:hAnsi="Source Serif Pro"/>
        <w:sz w:val="16"/>
        <w:szCs w:val="16"/>
      </w:rPr>
    </w:pPr>
  </w:p>
  <w:p w14:paraId="6EC591CB" w14:textId="77777777" w:rsidR="00166202" w:rsidRDefault="00166202" w:rsidP="005E43CF">
    <w:pPr>
      <w:pStyle w:val="Fuzeile"/>
      <w:tabs>
        <w:tab w:val="clear" w:pos="4536"/>
        <w:tab w:val="clear" w:pos="9072"/>
        <w:tab w:val="left" w:pos="3969"/>
      </w:tabs>
      <w:rPr>
        <w:rFonts w:ascii="Source Serif Pro" w:hAnsi="Source Serif Pro"/>
        <w:sz w:val="16"/>
        <w:szCs w:val="16"/>
      </w:rPr>
    </w:pPr>
    <w:r w:rsidRPr="00166202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62848" behindDoc="1" locked="0" layoutInCell="1" allowOverlap="1" wp14:anchorId="3E50F1DB" wp14:editId="425B30D4">
          <wp:simplePos x="0" y="0"/>
          <wp:positionH relativeFrom="column">
            <wp:posOffset>-443526</wp:posOffset>
          </wp:positionH>
          <wp:positionV relativeFrom="paragraph">
            <wp:posOffset>102268</wp:posOffset>
          </wp:positionV>
          <wp:extent cx="1543685" cy="758825"/>
          <wp:effectExtent l="0" t="0" r="0" b="3175"/>
          <wp:wrapTight wrapText="bothSides">
            <wp:wrapPolygon edited="0">
              <wp:start x="0" y="0"/>
              <wp:lineTo x="0" y="21148"/>
              <wp:lineTo x="21325" y="21148"/>
              <wp:lineTo x="21325" y="0"/>
              <wp:lineTo x="0" y="0"/>
            </wp:wrapPolygon>
          </wp:wrapTight>
          <wp:docPr id="3" name="Grafik 3" descr="P:\Einzelprojekte\2020\#goEathical\CI_Grafik\OFOF Logos\CIR_Campaign_LOGO_PLUM_RGB web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Einzelprojekte\2020\#goEathical\CI_Grafik\OFOF Logos\CIR_Campaign_LOGO_PLUM_RGB web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71C79" w14:textId="77777777" w:rsidR="00166202" w:rsidRDefault="00166202" w:rsidP="005E43CF">
    <w:pPr>
      <w:pStyle w:val="Fuzeile"/>
      <w:tabs>
        <w:tab w:val="clear" w:pos="4536"/>
        <w:tab w:val="clear" w:pos="9072"/>
        <w:tab w:val="left" w:pos="3969"/>
      </w:tabs>
      <w:rPr>
        <w:rFonts w:ascii="Source Serif Pro" w:hAnsi="Source Serif Pro"/>
        <w:sz w:val="16"/>
        <w:szCs w:val="16"/>
      </w:rPr>
    </w:pPr>
  </w:p>
  <w:p w14:paraId="708C0E05" w14:textId="77777777" w:rsidR="006F01C1" w:rsidRPr="005E43CF" w:rsidRDefault="00166202" w:rsidP="005E43CF">
    <w:pPr>
      <w:pStyle w:val="Fuzeile"/>
      <w:tabs>
        <w:tab w:val="clear" w:pos="4536"/>
        <w:tab w:val="clear" w:pos="9072"/>
        <w:tab w:val="left" w:pos="3969"/>
      </w:tabs>
      <w:rPr>
        <w:rFonts w:ascii="Source Serif Pro" w:hAnsi="Source Serif Pro"/>
        <w:sz w:val="16"/>
        <w:szCs w:val="16"/>
      </w:rPr>
    </w:pPr>
    <w:r w:rsidRPr="00166202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63872" behindDoc="0" locked="0" layoutInCell="1" allowOverlap="1" wp14:anchorId="3F6D1FCA" wp14:editId="58695C00">
          <wp:simplePos x="0" y="0"/>
          <wp:positionH relativeFrom="column">
            <wp:posOffset>1770982</wp:posOffset>
          </wp:positionH>
          <wp:positionV relativeFrom="paragraph">
            <wp:posOffset>2086</wp:posOffset>
          </wp:positionV>
          <wp:extent cx="1911350" cy="490855"/>
          <wp:effectExtent l="0" t="0" r="0" b="4445"/>
          <wp:wrapThrough wrapText="bothSides">
            <wp:wrapPolygon edited="0">
              <wp:start x="0" y="0"/>
              <wp:lineTo x="0" y="20119"/>
              <wp:lineTo x="12702" y="20957"/>
              <wp:lineTo x="13778" y="20957"/>
              <wp:lineTo x="19591" y="20119"/>
              <wp:lineTo x="21313" y="19281"/>
              <wp:lineTo x="21313" y="13413"/>
              <wp:lineTo x="15285" y="7545"/>
              <wp:lineTo x="7320" y="0"/>
              <wp:lineTo x="0" y="0"/>
            </wp:wrapPolygon>
          </wp:wrapThrough>
          <wp:docPr id="4" name="Grafik 4" descr="P:\Einzelprojekte\2020\#goEathical\CI_Grafik\Logos\EU_flag_funded_EN-v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Einzelprojekte\2020\#goEathical\CI_Grafik\Logos\EU_flag_funded_EN-v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CC3" w:rsidRPr="005E43CF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60800" behindDoc="1" locked="1" layoutInCell="1" allowOverlap="1" wp14:anchorId="5CFB611D" wp14:editId="32C96BB4">
          <wp:simplePos x="0" y="0"/>
          <wp:positionH relativeFrom="column">
            <wp:posOffset>4831080</wp:posOffset>
          </wp:positionH>
          <wp:positionV relativeFrom="page">
            <wp:posOffset>9940925</wp:posOffset>
          </wp:positionV>
          <wp:extent cx="1711325" cy="636905"/>
          <wp:effectExtent l="0" t="0" r="0" b="0"/>
          <wp:wrapNone/>
          <wp:docPr id="20" name="Bild 20" descr="briefkopf_WZ_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riefkopf_WZ_logo Kopie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CC3" w:rsidRPr="005E43CF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58752" behindDoc="1" locked="0" layoutInCell="1" allowOverlap="1" wp14:anchorId="7435ADE2" wp14:editId="4A5C9A9B">
          <wp:simplePos x="0" y="0"/>
          <wp:positionH relativeFrom="margin">
            <wp:posOffset>4152900</wp:posOffset>
          </wp:positionH>
          <wp:positionV relativeFrom="page">
            <wp:posOffset>9423400</wp:posOffset>
          </wp:positionV>
          <wp:extent cx="2514600" cy="1270000"/>
          <wp:effectExtent l="0" t="0" r="0" b="6350"/>
          <wp:wrapNone/>
          <wp:docPr id="18" name="Bild 18" descr="bl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las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CC3" w:rsidRPr="005E43CF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55680" behindDoc="1" locked="0" layoutInCell="1" allowOverlap="1" wp14:anchorId="5DA40E8A" wp14:editId="79CEA2FD">
          <wp:simplePos x="0" y="0"/>
          <wp:positionH relativeFrom="column">
            <wp:align>left</wp:align>
          </wp:positionH>
          <wp:positionV relativeFrom="paragraph">
            <wp:posOffset>9587865</wp:posOffset>
          </wp:positionV>
          <wp:extent cx="7594600" cy="622300"/>
          <wp:effectExtent l="0" t="0" r="6350" b="6350"/>
          <wp:wrapNone/>
          <wp:docPr id="10" name="Bild 10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fuß_2015 Kop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CC3" w:rsidRPr="005E43CF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56704" behindDoc="1" locked="0" layoutInCell="1" allowOverlap="1" wp14:anchorId="074FC278" wp14:editId="19E42121">
          <wp:simplePos x="0" y="0"/>
          <wp:positionH relativeFrom="column">
            <wp:posOffset>900430</wp:posOffset>
          </wp:positionH>
          <wp:positionV relativeFrom="paragraph">
            <wp:posOffset>9738995</wp:posOffset>
          </wp:positionV>
          <wp:extent cx="7594600" cy="622300"/>
          <wp:effectExtent l="0" t="0" r="6350" b="6350"/>
          <wp:wrapNone/>
          <wp:docPr id="12" name="Bild 12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fuß_2015 Kop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1C1" w:rsidRPr="005E43CF">
      <w:rPr>
        <w:rFonts w:ascii="Source Serif Pro" w:hAnsi="Source Serif Pro"/>
        <w:sz w:val="16"/>
        <w:szCs w:val="16"/>
      </w:rPr>
      <w:tab/>
    </w:r>
    <w:r w:rsidR="00E74CC3" w:rsidRPr="005E43CF">
      <w:rPr>
        <w:rFonts w:ascii="Source Serif Pro" w:hAnsi="Source Serif Pro"/>
        <w:noProof/>
        <w:sz w:val="16"/>
        <w:szCs w:val="16"/>
        <w:lang w:eastAsia="de-AT"/>
      </w:rPr>
      <w:drawing>
        <wp:anchor distT="0" distB="0" distL="114300" distR="114300" simplePos="0" relativeHeight="251659776" behindDoc="1" locked="0" layoutInCell="1" allowOverlap="1" wp14:anchorId="5FD7B6EB" wp14:editId="71913D98">
          <wp:simplePos x="0" y="0"/>
          <wp:positionH relativeFrom="column">
            <wp:posOffset>900430</wp:posOffset>
          </wp:positionH>
          <wp:positionV relativeFrom="paragraph">
            <wp:posOffset>8089900</wp:posOffset>
          </wp:positionV>
          <wp:extent cx="5753100" cy="2120900"/>
          <wp:effectExtent l="0" t="0" r="0" b="0"/>
          <wp:wrapNone/>
          <wp:docPr id="19" name="Bild 19" descr="briefkopf_WZ_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kopf_WZ_logo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2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A7836" w14:textId="77777777" w:rsidR="00E74CC3" w:rsidRDefault="00E74CC3">
      <w:pPr>
        <w:spacing w:after="0"/>
      </w:pPr>
      <w:r>
        <w:separator/>
      </w:r>
    </w:p>
  </w:footnote>
  <w:footnote w:type="continuationSeparator" w:id="0">
    <w:p w14:paraId="364FB35A" w14:textId="77777777" w:rsidR="00E74CC3" w:rsidRDefault="00E74CC3">
      <w:pPr>
        <w:spacing w:after="0"/>
      </w:pPr>
      <w:r>
        <w:continuationSeparator/>
      </w:r>
    </w:p>
  </w:footnote>
  <w:footnote w:id="1">
    <w:p w14:paraId="2CC6E76E" w14:textId="77777777" w:rsidR="00D003FE" w:rsidRDefault="00D003FE" w:rsidP="00D003FE">
      <w:pPr>
        <w:pStyle w:val="Funotentext"/>
      </w:pPr>
      <w:r>
        <w:rPr>
          <w:rStyle w:val="Funotenzeichen"/>
        </w:rPr>
        <w:footnoteRef/>
      </w:r>
      <w:r>
        <w:t xml:space="preserve"> Target Group 0: </w:t>
      </w:r>
      <w:r w:rsidRPr="005A44C7">
        <w:t>30 Millionen junge Menschen (15-35 Jahre) in Europa sensibilisieren</w:t>
      </w:r>
    </w:p>
    <w:p w14:paraId="65A93E66" w14:textId="77777777" w:rsidR="00D003FE" w:rsidRDefault="00D003FE" w:rsidP="00D003FE">
      <w:pPr>
        <w:pStyle w:val="Funotentext"/>
      </w:pPr>
      <w:r>
        <w:t xml:space="preserve">   Target Group 1: </w:t>
      </w:r>
      <w:r w:rsidRPr="005A44C7">
        <w:t>500.000 Unterstützer*innen gewinnen (Low-Level-Engagement)</w:t>
      </w:r>
    </w:p>
    <w:p w14:paraId="28CBCE49" w14:textId="77777777" w:rsidR="00AF3122" w:rsidRDefault="00D003FE" w:rsidP="00D003FE">
      <w:pPr>
        <w:pStyle w:val="Funotentext"/>
      </w:pPr>
      <w:r>
        <w:t xml:space="preserve">   Target Group 2: </w:t>
      </w:r>
      <w:r w:rsidRPr="005A44C7">
        <w:t>20.000 junge Menschen mobilisieren, die sich stark für unsere Kampagne engagieren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2F00" w14:textId="77777777" w:rsidR="006F01C1" w:rsidRDefault="00646EDD">
    <w:pPr>
      <w:pStyle w:val="Kopfzeile"/>
    </w:pPr>
    <w:r>
      <w:rPr>
        <w:noProof/>
        <w:lang w:val="de-DE" w:eastAsia="de-DE"/>
      </w:rPr>
      <w:pict w14:anchorId="122D5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35pt;height:508.65pt;z-index:-251662848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50A3" w14:textId="77777777" w:rsidR="006F01C1" w:rsidRDefault="00E74CC3" w:rsidP="006F01C1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57728" behindDoc="1" locked="1" layoutInCell="1" allowOverlap="1" wp14:anchorId="703704A4" wp14:editId="09B9F7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27685"/>
          <wp:effectExtent l="0" t="0" r="2540" b="5715"/>
          <wp:wrapNone/>
          <wp:docPr id="17" name="Bild 17" descr="briefkopf_WZ_2016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_WZ_2016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71DCF" w14:textId="77777777" w:rsidR="006F01C1" w:rsidRDefault="00646EDD">
    <w:pPr>
      <w:pStyle w:val="Kopfzeile"/>
    </w:pPr>
    <w:r>
      <w:rPr>
        <w:noProof/>
        <w:lang w:val="de-DE" w:eastAsia="de-DE"/>
      </w:rPr>
      <w:pict w14:anchorId="6BF4E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35pt;height:508.65pt;z-index:-251661824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44A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942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A85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9E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3C1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383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321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2E3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E82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92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F8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72139"/>
    <w:multiLevelType w:val="hybridMultilevel"/>
    <w:tmpl w:val="654200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14C97"/>
    <w:multiLevelType w:val="hybridMultilevel"/>
    <w:tmpl w:val="0C380C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335C1"/>
    <w:multiLevelType w:val="hybridMultilevel"/>
    <w:tmpl w:val="D082B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798B"/>
    <w:multiLevelType w:val="hybridMultilevel"/>
    <w:tmpl w:val="15281C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5D0F"/>
    <w:multiLevelType w:val="hybridMultilevel"/>
    <w:tmpl w:val="8B40982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3F8E"/>
    <w:multiLevelType w:val="hybridMultilevel"/>
    <w:tmpl w:val="B82CF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0AD1"/>
    <w:multiLevelType w:val="hybridMultilevel"/>
    <w:tmpl w:val="7056F5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C3"/>
    <w:rsid w:val="00005211"/>
    <w:rsid w:val="000B516B"/>
    <w:rsid w:val="001530A8"/>
    <w:rsid w:val="00166202"/>
    <w:rsid w:val="0022354A"/>
    <w:rsid w:val="0025245C"/>
    <w:rsid w:val="0049692B"/>
    <w:rsid w:val="005228E4"/>
    <w:rsid w:val="005B7AD0"/>
    <w:rsid w:val="005E43CF"/>
    <w:rsid w:val="00635443"/>
    <w:rsid w:val="00650C37"/>
    <w:rsid w:val="006F01C1"/>
    <w:rsid w:val="0081169B"/>
    <w:rsid w:val="00A538B8"/>
    <w:rsid w:val="00AF3122"/>
    <w:rsid w:val="00B21FF4"/>
    <w:rsid w:val="00CC4B87"/>
    <w:rsid w:val="00CF6B5E"/>
    <w:rsid w:val="00D003FE"/>
    <w:rsid w:val="00D2783F"/>
    <w:rsid w:val="00DE6AA2"/>
    <w:rsid w:val="00DE78CE"/>
    <w:rsid w:val="00E56D13"/>
    <w:rsid w:val="00E74CC3"/>
    <w:rsid w:val="00E94534"/>
    <w:rsid w:val="00EB49E2"/>
    <w:rsid w:val="00EC2543"/>
    <w:rsid w:val="00FF4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99C541"/>
  <w15:docId w15:val="{67F9DB8E-D71F-4839-9B00-9A0D4A9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202"/>
    <w:pPr>
      <w:spacing w:after="120" w:line="264" w:lineRule="auto"/>
    </w:pPr>
    <w:rPr>
      <w:rFonts w:ascii="Calibri" w:eastAsia="Times New Roman" w:hAnsi="Calibri"/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620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6202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paragraph" w:styleId="StandardWeb">
    <w:name w:val="Normal (Web)"/>
    <w:basedOn w:val="Standard"/>
    <w:uiPriority w:val="99"/>
    <w:unhideWhenUsed/>
    <w:rsid w:val="00CC4B87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stdbig">
    <w:name w:val="std_big"/>
    <w:rsid w:val="00CC4B87"/>
  </w:style>
  <w:style w:type="character" w:customStyle="1" w:styleId="lrzxr">
    <w:name w:val="lrzxr"/>
    <w:rsid w:val="00CC4B87"/>
  </w:style>
  <w:style w:type="table" w:styleId="Tabellenraster">
    <w:name w:val="Table Grid"/>
    <w:basedOn w:val="NormaleTabelle"/>
    <w:uiPriority w:val="39"/>
    <w:rsid w:val="00CC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6202"/>
    <w:rPr>
      <w:rFonts w:ascii="Calibri Light" w:eastAsia="Times New Roman" w:hAnsi="Calibri Light"/>
      <w:color w:val="2E74B5"/>
      <w:sz w:val="36"/>
      <w:szCs w:val="36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6202"/>
    <w:rPr>
      <w:rFonts w:ascii="Calibri Light" w:eastAsia="Times New Roman" w:hAnsi="Calibri Light"/>
      <w:color w:val="2E74B5"/>
      <w:sz w:val="28"/>
      <w:szCs w:val="28"/>
      <w:lang w:val="x-none" w:eastAsia="x-none"/>
    </w:rPr>
  </w:style>
  <w:style w:type="paragraph" w:customStyle="1" w:styleId="paragraph">
    <w:name w:val="paragraph"/>
    <w:basedOn w:val="Standard"/>
    <w:rsid w:val="00166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166202"/>
  </w:style>
  <w:style w:type="character" w:customStyle="1" w:styleId="eop">
    <w:name w:val="eop"/>
    <w:basedOn w:val="Absatz-Standardschriftart"/>
    <w:rsid w:val="00166202"/>
  </w:style>
  <w:style w:type="paragraph" w:styleId="Funotentext">
    <w:name w:val="footnote text"/>
    <w:basedOn w:val="Standard"/>
    <w:link w:val="FunotentextZchn"/>
    <w:uiPriority w:val="99"/>
    <w:semiHidden/>
    <w:unhideWhenUsed/>
    <w:rsid w:val="0016620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202"/>
    <w:rPr>
      <w:rFonts w:ascii="Calibri" w:eastAsia="Times New Roman" w:hAnsi="Calibri"/>
      <w:lang w:val="x-none" w:eastAsia="x-none"/>
    </w:rPr>
  </w:style>
  <w:style w:type="character" w:styleId="Funotenzeichen">
    <w:name w:val="footnote reference"/>
    <w:uiPriority w:val="99"/>
    <w:semiHidden/>
    <w:unhideWhenUsed/>
    <w:rsid w:val="00166202"/>
    <w:rPr>
      <w:vertAlign w:val="superscript"/>
    </w:rPr>
  </w:style>
  <w:style w:type="paragraph" w:styleId="KeinLeerraum">
    <w:name w:val="No Spacing"/>
    <w:uiPriority w:val="1"/>
    <w:qFormat/>
    <w:rsid w:val="00166202"/>
    <w:rPr>
      <w:rFonts w:ascii="Calibri" w:eastAsia="Times New Roman" w:hAnsi="Calibr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66202"/>
    <w:pPr>
      <w:ind w:left="720"/>
      <w:contextualSpacing/>
    </w:pPr>
  </w:style>
  <w:style w:type="character" w:styleId="Hyperlink">
    <w:name w:val="Hyperlink"/>
    <w:uiPriority w:val="99"/>
    <w:unhideWhenUsed/>
    <w:rsid w:val="00166202"/>
    <w:rPr>
      <w:color w:val="0563C1"/>
      <w:u w:val="single"/>
    </w:rPr>
  </w:style>
  <w:style w:type="paragraph" w:customStyle="1" w:styleId="Normal1">
    <w:name w:val="Normal1"/>
    <w:uiPriority w:val="99"/>
    <w:rsid w:val="00D003FE"/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sid w:val="00D003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003FE"/>
    <w:pPr>
      <w:spacing w:after="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3FE"/>
    <w:rPr>
      <w:rFonts w:ascii="Calibri" w:eastAsia="Times New Roman" w:hAnsi="Calibri"/>
      <w:lang w:val="en-US" w:eastAsia="en-US"/>
    </w:rPr>
  </w:style>
  <w:style w:type="paragraph" w:customStyle="1" w:styleId="Randtexte">
    <w:name w:val="Randtexte"/>
    <w:basedOn w:val="Standard"/>
    <w:rsid w:val="00D003FE"/>
    <w:pPr>
      <w:overflowPunct w:val="0"/>
      <w:autoSpaceDE w:val="0"/>
      <w:autoSpaceDN w:val="0"/>
      <w:adjustRightInd w:val="0"/>
      <w:spacing w:after="0" w:line="240" w:lineRule="exact"/>
    </w:pPr>
    <w:rPr>
      <w:rFonts w:ascii="Arial" w:hAnsi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3FE"/>
    <w:rPr>
      <w:rFonts w:ascii="Segoe UI" w:eastAsia="Times New Roman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443"/>
    <w:pPr>
      <w:spacing w:after="120"/>
    </w:pPr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443"/>
    <w:rPr>
      <w:rFonts w:ascii="Calibri" w:eastAsia="Times New Roman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effentlichkeitsarbeit\Vorlagen\Vorlage%20Hochformat%20allgemein\bu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bund</Template>
  <TotalTime>0</TotalTime>
  <Pages>6</Pages>
  <Words>326</Words>
  <Characters>3149</Characters>
  <Application>Microsoft Office Word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Rehling</dc:creator>
  <cp:lastModifiedBy>Gudrun Glocker</cp:lastModifiedBy>
  <cp:revision>2</cp:revision>
  <cp:lastPrinted>2021-03-22T08:49:00Z</cp:lastPrinted>
  <dcterms:created xsi:type="dcterms:W3CDTF">2021-05-26T08:34:00Z</dcterms:created>
  <dcterms:modified xsi:type="dcterms:W3CDTF">2021-05-26T08:34:00Z</dcterms:modified>
</cp:coreProperties>
</file>